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1D2" w:rsidRDefault="002C31D2">
      <w:pPr>
        <w:sectPr w:rsidR="002C31D2" w:rsidSect="00734AD9">
          <w:headerReference w:type="first" r:id="rId7"/>
          <w:pgSz w:w="11906" w:h="16838" w:code="9"/>
          <w:pgMar w:top="2041" w:right="1440" w:bottom="1134" w:left="1440" w:header="284" w:footer="284" w:gutter="0"/>
          <w:cols w:space="708"/>
          <w:titlePg/>
        </w:sectPr>
      </w:pPr>
    </w:p>
    <w:p w:rsidR="00387479" w:rsidRDefault="00387479" w:rsidP="00647D28">
      <w:pPr>
        <w:rPr>
          <w:b/>
          <w:i/>
          <w:sz w:val="32"/>
        </w:rPr>
      </w:pPr>
      <w:bookmarkStart w:id="0" w:name="_Toc468595790"/>
    </w:p>
    <w:p w:rsidR="00647D28" w:rsidRPr="00C13759" w:rsidRDefault="00647D28" w:rsidP="00647D28">
      <w:pPr>
        <w:rPr>
          <w:b/>
          <w:i/>
          <w:sz w:val="24"/>
          <w:szCs w:val="24"/>
        </w:rPr>
      </w:pPr>
      <w:r w:rsidRPr="00C13759">
        <w:rPr>
          <w:b/>
          <w:i/>
          <w:sz w:val="24"/>
          <w:szCs w:val="24"/>
        </w:rPr>
        <w:t xml:space="preserve">Ansøgning om </w:t>
      </w:r>
      <w:r w:rsidR="00622967" w:rsidRPr="00C13759">
        <w:rPr>
          <w:b/>
          <w:i/>
          <w:sz w:val="24"/>
          <w:szCs w:val="24"/>
        </w:rPr>
        <w:t xml:space="preserve">godkendelse </w:t>
      </w:r>
      <w:r w:rsidR="00C748F0" w:rsidRPr="00C13759">
        <w:rPr>
          <w:b/>
          <w:i/>
          <w:sz w:val="24"/>
          <w:szCs w:val="24"/>
        </w:rPr>
        <w:t xml:space="preserve">af </w:t>
      </w:r>
      <w:r w:rsidR="00463EFB">
        <w:rPr>
          <w:b/>
          <w:i/>
          <w:sz w:val="24"/>
          <w:szCs w:val="24"/>
        </w:rPr>
        <w:t>KLS</w:t>
      </w:r>
      <w:r w:rsidR="00C748F0" w:rsidRPr="00C13759">
        <w:rPr>
          <w:b/>
          <w:i/>
          <w:sz w:val="24"/>
          <w:szCs w:val="24"/>
        </w:rPr>
        <w:t>-</w:t>
      </w:r>
      <w:r w:rsidR="00622967" w:rsidRPr="00C13759">
        <w:rPr>
          <w:b/>
          <w:i/>
          <w:sz w:val="24"/>
          <w:szCs w:val="24"/>
        </w:rPr>
        <w:t xml:space="preserve">system for </w:t>
      </w:r>
      <w:r w:rsidR="0021287F" w:rsidRPr="00C13759">
        <w:rPr>
          <w:b/>
          <w:i/>
          <w:sz w:val="24"/>
          <w:szCs w:val="24"/>
        </w:rPr>
        <w:t>El</w:t>
      </w:r>
      <w:r w:rsidR="00622967" w:rsidRPr="00C13759">
        <w:rPr>
          <w:b/>
          <w:i/>
          <w:sz w:val="24"/>
          <w:szCs w:val="24"/>
        </w:rPr>
        <w:t>-in</w:t>
      </w:r>
      <w:r w:rsidR="00C748F0" w:rsidRPr="00C13759">
        <w:rPr>
          <w:b/>
          <w:i/>
          <w:sz w:val="24"/>
          <w:szCs w:val="24"/>
        </w:rPr>
        <w:t>s</w:t>
      </w:r>
      <w:r w:rsidR="00622967" w:rsidRPr="00C13759">
        <w:rPr>
          <w:b/>
          <w:i/>
          <w:sz w:val="24"/>
          <w:szCs w:val="24"/>
        </w:rPr>
        <w:t>tallatør</w:t>
      </w:r>
      <w:r w:rsidR="00C13759" w:rsidRPr="00C13759">
        <w:rPr>
          <w:b/>
          <w:i/>
          <w:sz w:val="24"/>
          <w:szCs w:val="24"/>
        </w:rPr>
        <w:t>virksomhed</w:t>
      </w:r>
    </w:p>
    <w:p w:rsidR="00387479" w:rsidRDefault="00387479" w:rsidP="00647D28">
      <w:pPr>
        <w:rPr>
          <w:b/>
          <w:i/>
          <w:sz w:val="32"/>
        </w:rPr>
      </w:pPr>
    </w:p>
    <w:tbl>
      <w:tblPr>
        <w:tblW w:w="964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567"/>
        <w:gridCol w:w="709"/>
        <w:gridCol w:w="2552"/>
        <w:gridCol w:w="1701"/>
        <w:gridCol w:w="850"/>
        <w:gridCol w:w="1418"/>
      </w:tblGrid>
      <w:tr w:rsidR="0021287F" w:rsidTr="0021287F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87F" w:rsidRPr="0021287F" w:rsidRDefault="0021287F" w:rsidP="00463EFB">
            <w:pPr>
              <w:spacing w:before="120" w:after="40"/>
              <w:ind w:left="72"/>
            </w:pPr>
            <w:r>
              <w:t xml:space="preserve">Nedenstående firma </w:t>
            </w:r>
            <w:r w:rsidR="0057266C">
              <w:t xml:space="preserve">ansøger Dancert om godkendelse og overvågning af </w:t>
            </w:r>
            <w:r w:rsidR="00463EFB">
              <w:t>KLS</w:t>
            </w:r>
            <w:r w:rsidR="0057266C">
              <w:t>-system:</w:t>
            </w:r>
          </w:p>
        </w:tc>
      </w:tr>
      <w:tr w:rsidR="00647D28" w:rsidTr="00EB3B3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</w:tcBorders>
            <w:vAlign w:val="center"/>
          </w:tcPr>
          <w:p w:rsidR="00647D28" w:rsidRDefault="00647D28" w:rsidP="0076573E">
            <w:pPr>
              <w:spacing w:before="120"/>
              <w:ind w:left="75"/>
              <w:rPr>
                <w:b/>
              </w:rPr>
            </w:pPr>
            <w:r>
              <w:rPr>
                <w:b/>
              </w:rPr>
              <w:t>Ansøger: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center"/>
          </w:tcPr>
          <w:p w:rsidR="00647D28" w:rsidRDefault="00647D28" w:rsidP="00BD4F3F">
            <w:pPr>
              <w:spacing w:before="120" w:after="40"/>
            </w:pPr>
            <w:r>
              <w:t>Firm</w:t>
            </w:r>
            <w:r>
              <w:t>a</w:t>
            </w:r>
            <w:r>
              <w:t>:</w:t>
            </w:r>
          </w:p>
        </w:tc>
        <w:tc>
          <w:tcPr>
            <w:tcW w:w="6521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28" w:rsidRPr="00A14B64" w:rsidRDefault="00647D28" w:rsidP="0005637B">
            <w:pPr>
              <w:spacing w:before="120" w:after="40"/>
              <w:rPr>
                <w:b/>
              </w:rPr>
            </w:pPr>
            <w:bookmarkStart w:id="1" w:name="_GoBack"/>
            <w:bookmarkEnd w:id="1"/>
          </w:p>
        </w:tc>
      </w:tr>
      <w:tr w:rsidR="00647D28" w:rsidTr="00EB3B3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47D28" w:rsidRDefault="00647D28" w:rsidP="00BD4F3F">
            <w:pPr>
              <w:spacing w:before="40"/>
              <w:ind w:left="57"/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center"/>
          </w:tcPr>
          <w:p w:rsidR="00647D28" w:rsidRDefault="00647D28" w:rsidP="00BD4F3F">
            <w:pPr>
              <w:spacing w:before="40" w:after="40"/>
            </w:pPr>
            <w:r>
              <w:t>Adresse: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28" w:rsidRPr="00A14B64" w:rsidRDefault="00647D28" w:rsidP="00A14B64">
            <w:pPr>
              <w:spacing w:before="120" w:after="40"/>
              <w:rPr>
                <w:b/>
              </w:rPr>
            </w:pPr>
          </w:p>
        </w:tc>
      </w:tr>
      <w:tr w:rsidR="00647D28" w:rsidTr="00EB3B3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47D28" w:rsidRDefault="00647D28" w:rsidP="00BD4F3F">
            <w:pPr>
              <w:spacing w:before="40"/>
              <w:ind w:left="57"/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center"/>
          </w:tcPr>
          <w:p w:rsidR="00647D28" w:rsidRDefault="00647D28" w:rsidP="00BD4F3F">
            <w:pPr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Postnr</w:t>
            </w:r>
            <w:r w:rsidR="001A210E">
              <w:rPr>
                <w:lang w:val="en-GB"/>
              </w:rPr>
              <w:t>.</w:t>
            </w:r>
            <w:r>
              <w:rPr>
                <w:lang w:val="en-GB"/>
              </w:rPr>
              <w:t>/by: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28" w:rsidRPr="00A14B64" w:rsidRDefault="00647D28" w:rsidP="00A14B64">
            <w:pPr>
              <w:spacing w:before="120" w:after="40"/>
              <w:rPr>
                <w:b/>
              </w:rPr>
            </w:pPr>
          </w:p>
        </w:tc>
      </w:tr>
      <w:tr w:rsidR="00647D28" w:rsidTr="00EB3B3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47D28" w:rsidRDefault="00647D28" w:rsidP="00BD4F3F">
            <w:pPr>
              <w:spacing w:before="40"/>
              <w:ind w:left="57"/>
              <w:rPr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center"/>
          </w:tcPr>
          <w:p w:rsidR="00647D28" w:rsidRDefault="00647D28" w:rsidP="00BD4F3F">
            <w:pPr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CVR-nr.: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D28" w:rsidRPr="00A14B64" w:rsidRDefault="00647D28" w:rsidP="00BD4F3F">
            <w:pPr>
              <w:spacing w:before="40" w:after="40"/>
              <w:rPr>
                <w:b/>
                <w:lang w:val="en-GB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47D28" w:rsidRDefault="00647D28" w:rsidP="007B1FC2">
            <w:pPr>
              <w:spacing w:before="40" w:after="40"/>
            </w:pPr>
          </w:p>
        </w:tc>
      </w:tr>
      <w:tr w:rsidR="00647D28" w:rsidTr="00EB3B3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47D28" w:rsidRDefault="00647D28" w:rsidP="00BD4F3F">
            <w:pPr>
              <w:spacing w:before="40"/>
              <w:ind w:left="57"/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center"/>
          </w:tcPr>
          <w:p w:rsidR="00647D28" w:rsidRDefault="00647D28" w:rsidP="00BD4F3F">
            <w:pPr>
              <w:spacing w:before="40" w:after="40"/>
            </w:pPr>
            <w:r>
              <w:t>Tlf: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D28" w:rsidRDefault="00647D28" w:rsidP="00A14B64">
            <w:pPr>
              <w:spacing w:before="40" w:after="40"/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28" w:rsidRDefault="00647D28" w:rsidP="007B1FC2">
            <w:pPr>
              <w:spacing w:before="40" w:after="40"/>
            </w:pPr>
          </w:p>
        </w:tc>
      </w:tr>
      <w:tr w:rsidR="00647D28" w:rsidTr="00EB3B3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47D28" w:rsidRDefault="00647D28" w:rsidP="00BD4F3F">
            <w:pPr>
              <w:spacing w:before="40"/>
              <w:ind w:left="57"/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center"/>
          </w:tcPr>
          <w:p w:rsidR="00647D28" w:rsidRDefault="00647D28" w:rsidP="00BD4F3F">
            <w:pPr>
              <w:spacing w:before="40" w:after="40"/>
            </w:pPr>
            <w:r>
              <w:t>E-mail: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D28" w:rsidRDefault="00647D28" w:rsidP="007B1FC2">
            <w:pPr>
              <w:spacing w:before="40" w:after="40"/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28" w:rsidRDefault="00647D28" w:rsidP="00BD4F3F">
            <w:pPr>
              <w:spacing w:before="40" w:after="40"/>
            </w:pPr>
          </w:p>
        </w:tc>
      </w:tr>
      <w:tr w:rsidR="008A06CD" w:rsidTr="008A06C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A06CD" w:rsidRDefault="008A06CD" w:rsidP="008A06CD">
            <w:pPr>
              <w:spacing w:before="40"/>
              <w:ind w:left="57"/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center"/>
          </w:tcPr>
          <w:p w:rsidR="008A06CD" w:rsidRDefault="008A06CD" w:rsidP="008A06CD">
            <w:pPr>
              <w:spacing w:before="40" w:after="40"/>
            </w:pPr>
            <w:r>
              <w:t>www: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A06CD" w:rsidRDefault="008A06CD" w:rsidP="008A06CD">
            <w:pPr>
              <w:spacing w:before="40" w:after="40"/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CD" w:rsidRDefault="008A06CD" w:rsidP="008A06CD">
            <w:pPr>
              <w:spacing w:before="40" w:after="40"/>
            </w:pPr>
          </w:p>
        </w:tc>
      </w:tr>
      <w:tr w:rsidR="00647D2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47D28" w:rsidRDefault="00647D28" w:rsidP="00BD4F3F">
            <w:pPr>
              <w:spacing w:before="40"/>
              <w:ind w:left="57"/>
            </w:pPr>
          </w:p>
        </w:tc>
        <w:tc>
          <w:tcPr>
            <w:tcW w:w="5529" w:type="dxa"/>
            <w:gridSpan w:val="4"/>
            <w:tcBorders>
              <w:top w:val="nil"/>
              <w:bottom w:val="nil"/>
            </w:tcBorders>
            <w:vAlign w:val="center"/>
          </w:tcPr>
          <w:p w:rsidR="00647D28" w:rsidRDefault="00647D28" w:rsidP="00BD4F3F">
            <w:pPr>
              <w:spacing w:before="40" w:after="40"/>
            </w:pPr>
            <w:r>
              <w:t>Det accepteres</w:t>
            </w:r>
            <w:r w:rsidR="001A210E">
              <w:t>,</w:t>
            </w:r>
            <w:r>
              <w:t xml:space="preserve"> at e-mail bruges til korresponda</w:t>
            </w:r>
            <w:r>
              <w:t>n</w:t>
            </w:r>
            <w:r>
              <w:t>ce: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647D28" w:rsidRDefault="00647D28" w:rsidP="00BD4F3F">
            <w:pPr>
              <w:spacing w:before="40" w:after="40"/>
            </w:pPr>
            <w:r>
              <w:t>Ja</w:t>
            </w:r>
            <w:r w:rsidR="00E83AEC">
              <w:t xml:space="preserve"> ___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47D28" w:rsidRDefault="00647D28" w:rsidP="00BD4F3F">
            <w:pPr>
              <w:spacing w:before="40" w:after="40"/>
            </w:pPr>
            <w:r>
              <w:t>Nej</w:t>
            </w:r>
            <w:r w:rsidR="00E83AEC">
              <w:t xml:space="preserve"> ___</w:t>
            </w:r>
          </w:p>
        </w:tc>
      </w:tr>
      <w:tr w:rsidR="00647D28" w:rsidTr="008A06CD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47D28" w:rsidRDefault="00647D28" w:rsidP="00BD4F3F">
            <w:pPr>
              <w:spacing w:before="40"/>
              <w:ind w:left="57"/>
            </w:pPr>
          </w:p>
        </w:tc>
        <w:tc>
          <w:tcPr>
            <w:tcW w:w="7797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47D28" w:rsidRDefault="0076573E" w:rsidP="00A14B64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</w:rPr>
              <w:br/>
            </w:r>
            <w:r w:rsidR="00C13759">
              <w:rPr>
                <w:b/>
                <w:i/>
              </w:rPr>
              <w:t>Fagligt</w:t>
            </w:r>
            <w:r w:rsidR="008A06CD">
              <w:rPr>
                <w:b/>
                <w:i/>
              </w:rPr>
              <w:t xml:space="preserve"> ansvarlig</w:t>
            </w:r>
            <w:r w:rsidR="00C13759">
              <w:rPr>
                <w:b/>
                <w:i/>
              </w:rPr>
              <w:t xml:space="preserve"> </w:t>
            </w:r>
            <w:r w:rsidR="00387479">
              <w:rPr>
                <w:b/>
                <w:i/>
              </w:rPr>
              <w:t>/Kontaktperson</w:t>
            </w:r>
            <w:r w:rsidR="002028D4">
              <w:rPr>
                <w:b/>
                <w:i/>
              </w:rPr>
              <w:t>:</w:t>
            </w:r>
          </w:p>
        </w:tc>
      </w:tr>
      <w:tr w:rsidR="008A06CD" w:rsidTr="00EB3B3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</w:tcBorders>
            <w:vAlign w:val="center"/>
          </w:tcPr>
          <w:p w:rsidR="008A06CD" w:rsidRPr="0076573E" w:rsidRDefault="008A06CD" w:rsidP="008A06CD">
            <w:pPr>
              <w:spacing w:before="40"/>
              <w:ind w:left="57"/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center"/>
          </w:tcPr>
          <w:p w:rsidR="008A06CD" w:rsidRPr="0076573E" w:rsidRDefault="008A06CD" w:rsidP="008A06CD">
            <w:pPr>
              <w:spacing w:before="40" w:after="40"/>
            </w:pPr>
            <w:r w:rsidRPr="0076573E">
              <w:t>Navn: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8A06CD" w:rsidRPr="0076573E" w:rsidRDefault="008A06CD" w:rsidP="008A06CD">
            <w:pPr>
              <w:spacing w:before="40" w:after="40"/>
              <w:rPr>
                <w:b/>
              </w:rPr>
            </w:pPr>
          </w:p>
        </w:tc>
        <w:tc>
          <w:tcPr>
            <w:tcW w:w="3969" w:type="dxa"/>
            <w:gridSpan w:val="3"/>
            <w:tcBorders>
              <w:top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A06CD" w:rsidRDefault="008A06CD" w:rsidP="008A06CD">
            <w:pPr>
              <w:spacing w:before="40" w:after="40"/>
            </w:pPr>
          </w:p>
        </w:tc>
      </w:tr>
      <w:tr w:rsidR="008A06CD" w:rsidTr="00EB3B3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A06CD" w:rsidRDefault="008A06CD" w:rsidP="008A06CD">
            <w:pPr>
              <w:spacing w:before="40"/>
              <w:ind w:left="57"/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center"/>
          </w:tcPr>
          <w:p w:rsidR="008A06CD" w:rsidRDefault="008A06CD" w:rsidP="008A06CD">
            <w:pPr>
              <w:spacing w:before="40" w:after="40"/>
            </w:pPr>
            <w:r>
              <w:t>Direkte tlf.: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A06CD" w:rsidRDefault="008A06CD" w:rsidP="008A06CD">
            <w:pPr>
              <w:spacing w:before="40" w:after="40"/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CD" w:rsidRDefault="008A06CD" w:rsidP="008A06CD">
            <w:pPr>
              <w:spacing w:before="40" w:after="40"/>
            </w:pPr>
          </w:p>
        </w:tc>
      </w:tr>
      <w:tr w:rsidR="008A06CD" w:rsidTr="00EB3B3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A06CD" w:rsidRDefault="008A06CD" w:rsidP="008A06CD">
            <w:pPr>
              <w:spacing w:before="40"/>
              <w:ind w:left="57"/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center"/>
          </w:tcPr>
          <w:p w:rsidR="008A06CD" w:rsidRDefault="008A06CD" w:rsidP="008A06CD">
            <w:pPr>
              <w:spacing w:before="40" w:after="40"/>
            </w:pPr>
            <w:r>
              <w:t>Mobil: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6CD" w:rsidRDefault="008A06CD" w:rsidP="008A06CD">
            <w:pPr>
              <w:spacing w:before="40" w:after="40"/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CD" w:rsidRDefault="008A06CD" w:rsidP="008A06CD">
            <w:pPr>
              <w:spacing w:before="40" w:after="40"/>
            </w:pPr>
          </w:p>
        </w:tc>
      </w:tr>
      <w:tr w:rsidR="008A06CD" w:rsidTr="008A06C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A06CD" w:rsidRDefault="008A06CD" w:rsidP="008A06CD">
            <w:pPr>
              <w:spacing w:before="40"/>
              <w:ind w:left="57"/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center"/>
          </w:tcPr>
          <w:p w:rsidR="008A06CD" w:rsidRDefault="008A06CD" w:rsidP="008A06CD">
            <w:pPr>
              <w:spacing w:before="40" w:after="40"/>
            </w:pPr>
            <w:r>
              <w:t>E-mail: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A06CD" w:rsidRDefault="008A06CD" w:rsidP="008A06CD">
            <w:pPr>
              <w:spacing w:before="40" w:after="40"/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CD" w:rsidRDefault="008A06CD" w:rsidP="008A06CD">
            <w:pPr>
              <w:spacing w:before="40" w:after="40"/>
            </w:pPr>
          </w:p>
        </w:tc>
      </w:tr>
      <w:tr w:rsidR="00647D28" w:rsidTr="00387479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4" w:space="0" w:color="auto"/>
              <w:bottom w:val="nil"/>
            </w:tcBorders>
            <w:vAlign w:val="center"/>
          </w:tcPr>
          <w:p w:rsidR="00647D28" w:rsidRDefault="00647D28" w:rsidP="00BD4F3F">
            <w:pPr>
              <w:spacing w:before="40"/>
              <w:ind w:left="57"/>
            </w:pPr>
          </w:p>
        </w:tc>
        <w:tc>
          <w:tcPr>
            <w:tcW w:w="7797" w:type="dxa"/>
            <w:gridSpan w:val="6"/>
            <w:tcBorders>
              <w:bottom w:val="nil"/>
              <w:right w:val="single" w:sz="4" w:space="0" w:color="auto"/>
            </w:tcBorders>
            <w:vAlign w:val="center"/>
          </w:tcPr>
          <w:p w:rsidR="00647D28" w:rsidRDefault="0076573E" w:rsidP="004E64F2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</w:rPr>
              <w:br/>
            </w:r>
            <w:r w:rsidR="008A06CD">
              <w:rPr>
                <w:b/>
                <w:i/>
              </w:rPr>
              <w:t>Virksomhedens størrelse</w:t>
            </w:r>
            <w:r w:rsidR="00647D28">
              <w:rPr>
                <w:b/>
                <w:i/>
              </w:rPr>
              <w:t>:</w:t>
            </w:r>
          </w:p>
        </w:tc>
      </w:tr>
      <w:tr w:rsidR="00387479" w:rsidTr="00EB3B3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87479" w:rsidRPr="0076573E" w:rsidRDefault="00387479" w:rsidP="008A06CD">
            <w:pPr>
              <w:spacing w:before="40"/>
              <w:ind w:left="57"/>
            </w:pPr>
          </w:p>
        </w:tc>
        <w:tc>
          <w:tcPr>
            <w:tcW w:w="3828" w:type="dxa"/>
            <w:gridSpan w:val="3"/>
            <w:tcBorders>
              <w:top w:val="nil"/>
              <w:bottom w:val="nil"/>
            </w:tcBorders>
            <w:vAlign w:val="center"/>
          </w:tcPr>
          <w:p w:rsidR="00387479" w:rsidRPr="0076573E" w:rsidRDefault="00387479" w:rsidP="008A06CD">
            <w:pPr>
              <w:spacing w:before="40" w:after="40"/>
              <w:rPr>
                <w:b/>
              </w:rPr>
            </w:pPr>
            <w:r w:rsidRPr="0076573E">
              <w:t>Antal ansatte: _______________</w:t>
            </w:r>
          </w:p>
        </w:tc>
        <w:tc>
          <w:tcPr>
            <w:tcW w:w="3969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87479" w:rsidRDefault="00387479" w:rsidP="008A06CD">
            <w:pPr>
              <w:spacing w:before="40" w:after="40"/>
            </w:pPr>
          </w:p>
        </w:tc>
      </w:tr>
      <w:tr w:rsidR="00387479" w:rsidTr="0038747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87479" w:rsidRDefault="00387479" w:rsidP="008A06CD">
            <w:pPr>
              <w:spacing w:before="40"/>
              <w:ind w:left="57"/>
            </w:pPr>
          </w:p>
        </w:tc>
        <w:tc>
          <w:tcPr>
            <w:tcW w:w="7797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87479" w:rsidRDefault="00387479" w:rsidP="008A06CD">
            <w:pPr>
              <w:spacing w:before="40" w:after="40"/>
            </w:pPr>
            <w:r w:rsidRPr="00387479">
              <w:t>Antal ansatte</w:t>
            </w:r>
            <w:r w:rsidR="0057266C">
              <w:t xml:space="preserve"> beskæftiget med e</w:t>
            </w:r>
            <w:r>
              <w:t>larbejde</w:t>
            </w:r>
            <w:r w:rsidRPr="00387479">
              <w:t>: _______________</w:t>
            </w:r>
          </w:p>
        </w:tc>
      </w:tr>
      <w:tr w:rsidR="0076573E" w:rsidTr="00DF524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640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6573E" w:rsidRDefault="0076573E" w:rsidP="00BD4F3F">
            <w:pPr>
              <w:spacing w:before="40"/>
              <w:ind w:left="57"/>
              <w:rPr>
                <w:b/>
              </w:rPr>
            </w:pPr>
          </w:p>
          <w:p w:rsidR="0076573E" w:rsidRDefault="0076573E" w:rsidP="0076573E">
            <w:pPr>
              <w:spacing w:before="40" w:after="40"/>
              <w:ind w:left="75"/>
              <w:rPr>
                <w:b/>
              </w:rPr>
            </w:pPr>
            <w:r>
              <w:rPr>
                <w:b/>
              </w:rPr>
              <w:t>Kommentarer:</w:t>
            </w:r>
          </w:p>
          <w:p w:rsidR="009C3B46" w:rsidRDefault="009C3B46" w:rsidP="0076573E">
            <w:pPr>
              <w:spacing w:before="40" w:after="40"/>
              <w:ind w:left="75"/>
              <w:rPr>
                <w:b/>
              </w:rPr>
            </w:pPr>
          </w:p>
          <w:p w:rsidR="0076573E" w:rsidRDefault="0076573E" w:rsidP="0076573E">
            <w:pPr>
              <w:spacing w:before="40" w:after="40"/>
              <w:ind w:left="75"/>
              <w:rPr>
                <w:b/>
              </w:rPr>
            </w:pPr>
          </w:p>
          <w:p w:rsidR="0076573E" w:rsidRDefault="0076573E" w:rsidP="0076573E">
            <w:pPr>
              <w:spacing w:before="100"/>
              <w:ind w:left="72"/>
              <w:rPr>
                <w:b/>
                <w:bCs/>
              </w:rPr>
            </w:pPr>
            <w:r>
              <w:rPr>
                <w:b/>
                <w:bCs/>
              </w:rPr>
              <w:t>Vilkår</w:t>
            </w:r>
            <w:r>
              <w:rPr>
                <w:b/>
                <w:bCs/>
              </w:rPr>
              <w:t>:</w:t>
            </w:r>
          </w:p>
          <w:p w:rsidR="0076573E" w:rsidRDefault="0076573E" w:rsidP="0076573E">
            <w:pPr>
              <w:spacing w:before="100"/>
              <w:ind w:left="72"/>
            </w:pPr>
            <w:r>
              <w:t xml:space="preserve">Virksomheden er indforstået med at følge de forpligtelser, der pålægges virksomheden ifølge Dancerts Almindelige vilkår for </w:t>
            </w:r>
            <w:r w:rsidRPr="002028D4">
              <w:t xml:space="preserve">certificering, inspektion </w:t>
            </w:r>
            <w:r>
              <w:t xml:space="preserve">og </w:t>
            </w:r>
            <w:r w:rsidRPr="002028D4">
              <w:t>godkendelse</w:t>
            </w:r>
            <w:r>
              <w:t>:</w:t>
            </w:r>
          </w:p>
          <w:p w:rsidR="0076573E" w:rsidRDefault="0076573E" w:rsidP="0076573E">
            <w:pPr>
              <w:spacing w:before="100"/>
              <w:ind w:left="72"/>
            </w:pPr>
            <w:hyperlink r:id="rId8" w:history="1">
              <w:r w:rsidRPr="007977F0">
                <w:rPr>
                  <w:rStyle w:val="Hyperlink"/>
                </w:rPr>
                <w:t>http://www.dancert.dk/bestemmelser/faelles-bestemmelser/</w:t>
              </w:r>
            </w:hyperlink>
          </w:p>
          <w:p w:rsidR="0076573E" w:rsidRDefault="0076573E" w:rsidP="0076573E">
            <w:pPr>
              <w:spacing w:before="100"/>
              <w:ind w:left="72"/>
            </w:pPr>
            <w:r>
              <w:t>Virksomheden er orienteret om Dancerts persondatapolitik:</w:t>
            </w:r>
          </w:p>
          <w:p w:rsidR="0076573E" w:rsidRDefault="0076573E" w:rsidP="0076573E">
            <w:pPr>
              <w:spacing w:before="100"/>
              <w:ind w:left="72"/>
            </w:pPr>
            <w:hyperlink r:id="rId9" w:history="1">
              <w:r w:rsidRPr="007977F0">
                <w:rPr>
                  <w:rStyle w:val="Hyperlink"/>
                </w:rPr>
                <w:t>http://www.dancert.dk/gdpr/persondatapolitik/</w:t>
              </w:r>
            </w:hyperlink>
          </w:p>
          <w:p w:rsidR="0076573E" w:rsidRDefault="0076573E" w:rsidP="00BD4F3F">
            <w:pPr>
              <w:spacing w:before="40" w:after="40"/>
            </w:pPr>
          </w:p>
        </w:tc>
      </w:tr>
      <w:tr w:rsidR="00E439E7" w:rsidTr="00F1248E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9E7" w:rsidRDefault="00E439E7" w:rsidP="004E64F2">
            <w:pPr>
              <w:ind w:left="72"/>
              <w:rPr>
                <w:b/>
              </w:rPr>
            </w:pPr>
            <w:r>
              <w:rPr>
                <w:b/>
              </w:rPr>
              <w:t>Dato</w:t>
            </w:r>
            <w:r w:rsidR="00387479">
              <w:rPr>
                <w:b/>
              </w:rPr>
              <w:t>: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9E7" w:rsidRPr="00F83C8C" w:rsidRDefault="00E439E7" w:rsidP="00F1248E">
            <w:pPr>
              <w:spacing w:before="40" w:after="40"/>
              <w:rPr>
                <w:b/>
              </w:rPr>
            </w:pPr>
          </w:p>
        </w:tc>
      </w:tr>
      <w:tr w:rsidR="004E64F2" w:rsidTr="004E64F2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F2" w:rsidRDefault="004E64F2" w:rsidP="004E64F2">
            <w:pPr>
              <w:ind w:left="72"/>
              <w:rPr>
                <w:b/>
              </w:rPr>
            </w:pPr>
            <w:r>
              <w:rPr>
                <w:b/>
              </w:rPr>
              <w:t xml:space="preserve">Navn og </w:t>
            </w:r>
          </w:p>
          <w:p w:rsidR="004E64F2" w:rsidRDefault="00387479" w:rsidP="004E64F2">
            <w:pPr>
              <w:spacing w:before="40" w:after="40"/>
              <w:ind w:left="72"/>
            </w:pPr>
            <w:r>
              <w:rPr>
                <w:b/>
              </w:rPr>
              <w:t>U</w:t>
            </w:r>
            <w:r w:rsidR="004E64F2">
              <w:rPr>
                <w:b/>
              </w:rPr>
              <w:t>nde</w:t>
            </w:r>
            <w:r w:rsidR="004E64F2">
              <w:rPr>
                <w:b/>
              </w:rPr>
              <w:t>r</w:t>
            </w:r>
            <w:r w:rsidR="004E64F2">
              <w:rPr>
                <w:b/>
              </w:rPr>
              <w:t>skrift</w:t>
            </w:r>
            <w:r>
              <w:rPr>
                <w:b/>
              </w:rPr>
              <w:t>:</w:t>
            </w:r>
          </w:p>
        </w:tc>
      </w:tr>
      <w:bookmarkEnd w:id="0"/>
    </w:tbl>
    <w:p w:rsidR="00853387" w:rsidRPr="00647D28" w:rsidRDefault="00853387">
      <w:pPr>
        <w:tabs>
          <w:tab w:val="left" w:pos="425"/>
        </w:tabs>
        <w:rPr>
          <w:sz w:val="2"/>
          <w:szCs w:val="2"/>
        </w:rPr>
      </w:pPr>
    </w:p>
    <w:sectPr w:rsidR="00853387" w:rsidRPr="00647D28" w:rsidSect="00E008D8">
      <w:headerReference w:type="even" r:id="rId10"/>
      <w:headerReference w:type="default" r:id="rId11"/>
      <w:type w:val="continuous"/>
      <w:pgSz w:w="11906" w:h="16838" w:code="9"/>
      <w:pgMar w:top="2041" w:right="1440" w:bottom="284" w:left="1440" w:header="284" w:footer="284" w:gutter="0"/>
      <w:paperSrc w:first="2" w:other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FDD" w:rsidRDefault="00AF7FDD">
      <w:r>
        <w:separator/>
      </w:r>
    </w:p>
    <w:p w:rsidR="00AF7FDD" w:rsidRDefault="00AF7FDD"/>
  </w:endnote>
  <w:endnote w:type="continuationSeparator" w:id="0">
    <w:p w:rsidR="00AF7FDD" w:rsidRDefault="00AF7FDD">
      <w:r>
        <w:continuationSeparator/>
      </w:r>
    </w:p>
    <w:p w:rsidR="00AF7FDD" w:rsidRDefault="00AF7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FDD" w:rsidRDefault="00AF7FDD">
      <w:r>
        <w:separator/>
      </w:r>
    </w:p>
    <w:p w:rsidR="00AF7FDD" w:rsidRDefault="00AF7FDD"/>
  </w:footnote>
  <w:footnote w:type="continuationSeparator" w:id="0">
    <w:p w:rsidR="00AF7FDD" w:rsidRDefault="00AF7FDD">
      <w:r>
        <w:continuationSeparator/>
      </w:r>
    </w:p>
    <w:p w:rsidR="00AF7FDD" w:rsidRDefault="00AF7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55"/>
      <w:gridCol w:w="709"/>
      <w:gridCol w:w="1276"/>
    </w:tblGrid>
    <w:tr w:rsidR="000520AD">
      <w:tblPrEx>
        <w:tblCellMar>
          <w:top w:w="0" w:type="dxa"/>
          <w:bottom w:w="0" w:type="dxa"/>
        </w:tblCellMar>
      </w:tblPrEx>
      <w:trPr>
        <w:trHeight w:val="848"/>
      </w:trPr>
      <w:tc>
        <w:tcPr>
          <w:tcW w:w="9640" w:type="dxa"/>
          <w:gridSpan w:val="3"/>
          <w:tcBorders>
            <w:bottom w:val="single" w:sz="4" w:space="0" w:color="auto"/>
          </w:tcBorders>
        </w:tcPr>
        <w:p w:rsidR="000520AD" w:rsidRPr="00F022DA" w:rsidRDefault="00FB02A4" w:rsidP="004B07E4">
          <w:pPr>
            <w:pStyle w:val="Sidehoved"/>
            <w:jc w:val="right"/>
            <w:rPr>
              <w:sz w:val="2"/>
              <w:szCs w:val="2"/>
            </w:rPr>
          </w:pPr>
          <w:r>
            <w:rPr>
              <w:i/>
              <w:noProof/>
              <w:snapToGrid/>
              <w:sz w:val="2"/>
              <w:szCs w:val="2"/>
            </w:rPr>
          </w:r>
          <w:r>
            <w:rPr>
              <w:sz w:val="2"/>
              <w:szCs w:val="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9" type="#_x0000_t75" style="width:145.2pt;height:39.3pt;mso-position-horizontal-relative:char;mso-position-vertical-relative:line">
                <v:imagedata r:id="rId1" o:title=""/>
                <w10:wrap type="none"/>
                <w10:anchorlock/>
              </v:shape>
            </w:pict>
          </w:r>
        </w:p>
      </w:tc>
    </w:tr>
    <w:tr w:rsidR="000520AD">
      <w:tblPrEx>
        <w:tblCellMar>
          <w:top w:w="0" w:type="dxa"/>
          <w:bottom w:w="0" w:type="dxa"/>
        </w:tblCellMar>
      </w:tblPrEx>
      <w:trPr>
        <w:trHeight w:val="280"/>
      </w:trPr>
      <w:tc>
        <w:tcPr>
          <w:tcW w:w="7655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:rsidR="000520AD" w:rsidRPr="003132B1" w:rsidRDefault="000520AD" w:rsidP="00C13759">
          <w:pPr>
            <w:pStyle w:val="Sidehoved"/>
            <w:spacing w:before="20"/>
            <w:rPr>
              <w:b/>
              <w:sz w:val="18"/>
              <w:szCs w:val="18"/>
            </w:rPr>
          </w:pPr>
          <w:r w:rsidRPr="00647D28">
            <w:rPr>
              <w:b/>
              <w:sz w:val="18"/>
              <w:szCs w:val="18"/>
            </w:rPr>
            <w:t xml:space="preserve">Ansøgning om </w:t>
          </w:r>
          <w:r w:rsidR="00C13759">
            <w:rPr>
              <w:b/>
              <w:sz w:val="18"/>
              <w:szCs w:val="18"/>
            </w:rPr>
            <w:t>godkendelse af KLS-System</w:t>
          </w:r>
          <w:r w:rsidDel="00BD7828">
            <w:rPr>
              <w:b/>
              <w:sz w:val="18"/>
              <w:szCs w:val="18"/>
            </w:rPr>
            <w:t xml:space="preserve"> </w:t>
          </w:r>
        </w:p>
      </w:tc>
      <w:tc>
        <w:tcPr>
          <w:tcW w:w="709" w:type="dxa"/>
          <w:tcBorders>
            <w:top w:val="single" w:sz="4" w:space="0" w:color="auto"/>
          </w:tcBorders>
          <w:vAlign w:val="center"/>
        </w:tcPr>
        <w:p w:rsidR="000520AD" w:rsidRPr="004B07E4" w:rsidRDefault="000520AD" w:rsidP="002028D4">
          <w:pPr>
            <w:pStyle w:val="Sidehoved"/>
            <w:rPr>
              <w:sz w:val="18"/>
              <w:szCs w:val="18"/>
            </w:rPr>
          </w:pPr>
          <w:r w:rsidRPr="004B07E4">
            <w:rPr>
              <w:sz w:val="18"/>
              <w:szCs w:val="18"/>
            </w:rPr>
            <w:t>Dato</w:t>
          </w:r>
        </w:p>
      </w:tc>
      <w:tc>
        <w:tcPr>
          <w:tcW w:w="1276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:rsidR="000520AD" w:rsidRPr="004B07E4" w:rsidRDefault="0076573E" w:rsidP="0076573E">
          <w:pPr>
            <w:pStyle w:val="Sidehoved"/>
            <w:rPr>
              <w:sz w:val="18"/>
              <w:szCs w:val="18"/>
            </w:rPr>
          </w:pPr>
          <w:r>
            <w:rPr>
              <w:sz w:val="18"/>
              <w:szCs w:val="18"/>
            </w:rPr>
            <w:t>15</w:t>
          </w:r>
          <w:r w:rsidR="00FB02A4">
            <w:rPr>
              <w:sz w:val="18"/>
              <w:szCs w:val="18"/>
            </w:rPr>
            <w:t>-0</w:t>
          </w:r>
          <w:r>
            <w:rPr>
              <w:sz w:val="18"/>
              <w:szCs w:val="18"/>
            </w:rPr>
            <w:t>6</w:t>
          </w:r>
          <w:r w:rsidR="00FB02A4">
            <w:rPr>
              <w:sz w:val="18"/>
              <w:szCs w:val="18"/>
            </w:rPr>
            <w:t>-2018</w:t>
          </w:r>
        </w:p>
      </w:tc>
    </w:tr>
    <w:tr w:rsidR="000520AD">
      <w:tblPrEx>
        <w:tblCellMar>
          <w:top w:w="0" w:type="dxa"/>
          <w:bottom w:w="0" w:type="dxa"/>
        </w:tblCellMar>
      </w:tblPrEx>
      <w:trPr>
        <w:trHeight w:val="280"/>
      </w:trPr>
      <w:tc>
        <w:tcPr>
          <w:tcW w:w="7655" w:type="dxa"/>
          <w:tcBorders>
            <w:left w:val="single" w:sz="4" w:space="0" w:color="auto"/>
          </w:tcBorders>
          <w:vAlign w:val="center"/>
        </w:tcPr>
        <w:p w:rsidR="000520AD" w:rsidRPr="00647D28" w:rsidRDefault="000520AD" w:rsidP="00AE3E95">
          <w:pPr>
            <w:pStyle w:val="Sidehoved"/>
            <w:spacing w:before="20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Skema 1062</w:t>
          </w:r>
        </w:p>
      </w:tc>
      <w:tc>
        <w:tcPr>
          <w:tcW w:w="709" w:type="dxa"/>
          <w:vAlign w:val="center"/>
        </w:tcPr>
        <w:p w:rsidR="000520AD" w:rsidRPr="004B07E4" w:rsidRDefault="000520AD" w:rsidP="002028D4">
          <w:pPr>
            <w:pStyle w:val="Sidehoved"/>
            <w:rPr>
              <w:sz w:val="18"/>
              <w:szCs w:val="18"/>
            </w:rPr>
          </w:pPr>
          <w:r w:rsidRPr="004B07E4">
            <w:rPr>
              <w:sz w:val="18"/>
              <w:szCs w:val="18"/>
            </w:rPr>
            <w:t>Side</w:t>
          </w:r>
        </w:p>
      </w:tc>
      <w:tc>
        <w:tcPr>
          <w:tcW w:w="1276" w:type="dxa"/>
          <w:tcBorders>
            <w:right w:val="single" w:sz="4" w:space="0" w:color="auto"/>
          </w:tcBorders>
          <w:vAlign w:val="center"/>
        </w:tcPr>
        <w:p w:rsidR="000520AD" w:rsidRPr="004B07E4" w:rsidRDefault="000520AD" w:rsidP="002028D4">
          <w:pPr>
            <w:pStyle w:val="Sidehoved"/>
            <w:rPr>
              <w:sz w:val="18"/>
              <w:szCs w:val="18"/>
            </w:rPr>
          </w:pPr>
          <w:r w:rsidRPr="004B07E4">
            <w:rPr>
              <w:sz w:val="18"/>
              <w:szCs w:val="18"/>
            </w:rPr>
            <w:fldChar w:fldCharType="begin"/>
          </w:r>
          <w:r w:rsidRPr="004B07E4">
            <w:rPr>
              <w:sz w:val="18"/>
              <w:szCs w:val="18"/>
            </w:rPr>
            <w:instrText xml:space="preserve"> PAGE </w:instrText>
          </w:r>
          <w:r w:rsidRPr="004B07E4">
            <w:rPr>
              <w:sz w:val="18"/>
              <w:szCs w:val="18"/>
            </w:rPr>
            <w:fldChar w:fldCharType="separate"/>
          </w:r>
          <w:r w:rsidR="009C3B46">
            <w:rPr>
              <w:noProof/>
              <w:sz w:val="18"/>
              <w:szCs w:val="18"/>
            </w:rPr>
            <w:t>1</w:t>
          </w:r>
          <w:r w:rsidRPr="004B07E4">
            <w:rPr>
              <w:sz w:val="18"/>
              <w:szCs w:val="18"/>
            </w:rPr>
            <w:fldChar w:fldCharType="end"/>
          </w:r>
          <w:r w:rsidRPr="004B07E4">
            <w:rPr>
              <w:sz w:val="18"/>
              <w:szCs w:val="18"/>
            </w:rPr>
            <w:t xml:space="preserve"> af </w:t>
          </w:r>
          <w:r>
            <w:rPr>
              <w:sz w:val="18"/>
              <w:szCs w:val="18"/>
            </w:rPr>
            <w:t>1</w:t>
          </w:r>
        </w:p>
      </w:tc>
    </w:tr>
    <w:tr w:rsidR="000520AD">
      <w:tblPrEx>
        <w:tblCellMar>
          <w:top w:w="0" w:type="dxa"/>
          <w:bottom w:w="0" w:type="dxa"/>
        </w:tblCellMar>
      </w:tblPrEx>
      <w:trPr>
        <w:trHeight w:val="280"/>
      </w:trPr>
      <w:tc>
        <w:tcPr>
          <w:tcW w:w="7655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520AD" w:rsidRPr="00716D7F" w:rsidRDefault="000520AD" w:rsidP="002028D4">
          <w:pPr>
            <w:pStyle w:val="Sidehoved"/>
            <w:spacing w:before="20"/>
            <w:rPr>
              <w:sz w:val="18"/>
              <w:szCs w:val="18"/>
            </w:rPr>
          </w:pPr>
        </w:p>
      </w:tc>
      <w:tc>
        <w:tcPr>
          <w:tcW w:w="709" w:type="dxa"/>
          <w:tcBorders>
            <w:bottom w:val="single" w:sz="4" w:space="0" w:color="auto"/>
          </w:tcBorders>
          <w:vAlign w:val="center"/>
        </w:tcPr>
        <w:p w:rsidR="000520AD" w:rsidRPr="004B07E4" w:rsidRDefault="000520AD" w:rsidP="002028D4">
          <w:pPr>
            <w:pStyle w:val="Sidehoved"/>
            <w:rPr>
              <w:sz w:val="18"/>
              <w:szCs w:val="18"/>
            </w:rPr>
          </w:pPr>
          <w:r w:rsidRPr="004B07E4">
            <w:rPr>
              <w:sz w:val="18"/>
              <w:szCs w:val="18"/>
            </w:rPr>
            <w:t>Udg.</w:t>
          </w:r>
        </w:p>
      </w:tc>
      <w:tc>
        <w:tcPr>
          <w:tcW w:w="1276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520AD" w:rsidRPr="004B07E4" w:rsidRDefault="0076573E" w:rsidP="002028D4">
          <w:pPr>
            <w:pStyle w:val="Sidehoved"/>
            <w:rPr>
              <w:sz w:val="18"/>
              <w:szCs w:val="18"/>
            </w:rPr>
          </w:pPr>
          <w:r>
            <w:rPr>
              <w:sz w:val="18"/>
              <w:szCs w:val="18"/>
            </w:rPr>
            <w:t>4</w:t>
          </w:r>
        </w:p>
      </w:tc>
    </w:tr>
  </w:tbl>
  <w:p w:rsidR="000520AD" w:rsidRPr="004B07E4" w:rsidRDefault="000520AD">
    <w:pPr>
      <w:pStyle w:val="Sidehoved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0AD" w:rsidRDefault="000520A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55"/>
      <w:gridCol w:w="709"/>
      <w:gridCol w:w="1276"/>
    </w:tblGrid>
    <w:tr w:rsidR="000520AD">
      <w:tblPrEx>
        <w:tblCellMar>
          <w:top w:w="0" w:type="dxa"/>
          <w:bottom w:w="0" w:type="dxa"/>
        </w:tblCellMar>
      </w:tblPrEx>
      <w:trPr>
        <w:trHeight w:val="848"/>
      </w:trPr>
      <w:tc>
        <w:tcPr>
          <w:tcW w:w="9640" w:type="dxa"/>
          <w:gridSpan w:val="3"/>
          <w:tcBorders>
            <w:bottom w:val="single" w:sz="4" w:space="0" w:color="auto"/>
          </w:tcBorders>
        </w:tcPr>
        <w:p w:rsidR="000520AD" w:rsidRPr="00F022DA" w:rsidRDefault="000520AD" w:rsidP="00873FDD">
          <w:pPr>
            <w:pStyle w:val="Sidehoved"/>
            <w:jc w:val="right"/>
            <w:rPr>
              <w:sz w:val="2"/>
              <w:szCs w:val="2"/>
            </w:rPr>
          </w:pPr>
          <w:r>
            <w:rPr>
              <w:i/>
              <w:noProof/>
              <w:snapToGrid/>
              <w:sz w:val="2"/>
              <w:szCs w:val="2"/>
            </w:rPr>
            <w:object w:dxaOrig="1440" w:dyaOrig="1440">
              <v:group id="_x0000_s2066" style="position:absolute;left:0;text-align:left;margin-left:-1.35pt;margin-top:4pt;width:111.9pt;height:34.15pt;z-index:251657216" coordorigin="1338,346" coordsize="2238,683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67" type="#_x0000_t202" style="position:absolute;left:1987;top:412;width:1589;height:517" filled="f" stroked="f">
                  <v:textbox style="mso-next-textbox:#_x0000_s2067">
                    <w:txbxContent>
                      <w:p w:rsidR="000520AD" w:rsidRPr="00AF2926" w:rsidRDefault="000520AD" w:rsidP="00D31B51">
                        <w:pPr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smartTag w:uri="urn:schemas-microsoft-com:office:smarttags" w:element="PersonName">
                          <w:r w:rsidRPr="00AF2926">
                            <w:rPr>
                              <w:b/>
                              <w:i/>
                              <w:sz w:val="28"/>
                              <w:szCs w:val="28"/>
                            </w:rPr>
                            <w:t>Dancert</w:t>
                          </w:r>
                        </w:smartTag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68" type="#_x0000_t75" style="position:absolute;left:1338;top:346;width:675;height:683" o:preferrelative="f" fillcolor="window">
                  <v:imagedata r:id="rId1" o:title=""/>
                </v:shape>
              </v:group>
              <o:OLEObject Type="Embed" ProgID="Word.Picture.8" ShapeID="_x0000_s2068" DrawAspect="Content" ObjectID="_1590560826" r:id="rId2"/>
            </w:object>
          </w:r>
        </w:p>
      </w:tc>
    </w:tr>
    <w:tr w:rsidR="000520AD">
      <w:tblPrEx>
        <w:tblCellMar>
          <w:top w:w="0" w:type="dxa"/>
          <w:bottom w:w="0" w:type="dxa"/>
        </w:tblCellMar>
      </w:tblPrEx>
      <w:trPr>
        <w:trHeight w:val="280"/>
      </w:trPr>
      <w:tc>
        <w:tcPr>
          <w:tcW w:w="7655" w:type="dxa"/>
          <w:tcBorders>
            <w:top w:val="single" w:sz="4" w:space="0" w:color="auto"/>
            <w:left w:val="single" w:sz="4" w:space="0" w:color="auto"/>
          </w:tcBorders>
        </w:tcPr>
        <w:p w:rsidR="000520AD" w:rsidRPr="003132B1" w:rsidRDefault="000520AD" w:rsidP="00873FDD">
          <w:pPr>
            <w:pStyle w:val="Sidehoved"/>
            <w:spacing w:before="20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Bilag A – Ledelsessystemer</w:t>
          </w:r>
        </w:p>
      </w:tc>
      <w:tc>
        <w:tcPr>
          <w:tcW w:w="709" w:type="dxa"/>
          <w:tcBorders>
            <w:top w:val="single" w:sz="4" w:space="0" w:color="auto"/>
          </w:tcBorders>
          <w:vAlign w:val="center"/>
        </w:tcPr>
        <w:p w:rsidR="000520AD" w:rsidRPr="004B07E4" w:rsidRDefault="000520AD" w:rsidP="00873FDD">
          <w:pPr>
            <w:pStyle w:val="Sidehoved"/>
            <w:rPr>
              <w:sz w:val="18"/>
              <w:szCs w:val="18"/>
            </w:rPr>
          </w:pPr>
          <w:r w:rsidRPr="004B07E4">
            <w:rPr>
              <w:sz w:val="18"/>
              <w:szCs w:val="18"/>
            </w:rPr>
            <w:t>Side</w:t>
          </w:r>
        </w:p>
      </w:tc>
      <w:tc>
        <w:tcPr>
          <w:tcW w:w="1276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:rsidR="000520AD" w:rsidRPr="004B07E4" w:rsidRDefault="000520AD" w:rsidP="00873FDD">
          <w:pPr>
            <w:pStyle w:val="Sidehoved"/>
            <w:rPr>
              <w:sz w:val="18"/>
              <w:szCs w:val="18"/>
            </w:rPr>
          </w:pPr>
          <w:r w:rsidRPr="004B07E4">
            <w:rPr>
              <w:sz w:val="18"/>
              <w:szCs w:val="18"/>
            </w:rPr>
            <w:fldChar w:fldCharType="begin"/>
          </w:r>
          <w:r w:rsidRPr="004B07E4">
            <w:rPr>
              <w:sz w:val="18"/>
              <w:szCs w:val="18"/>
            </w:rPr>
            <w:instrText xml:space="preserve"> PAGE </w:instrText>
          </w:r>
          <w:r w:rsidRPr="004B07E4">
            <w:rPr>
              <w:sz w:val="18"/>
              <w:szCs w:val="18"/>
            </w:rPr>
            <w:fldChar w:fldCharType="separate"/>
          </w:r>
          <w:r w:rsidR="009C3B46">
            <w:rPr>
              <w:noProof/>
              <w:sz w:val="18"/>
              <w:szCs w:val="18"/>
            </w:rPr>
            <w:t>2</w:t>
          </w:r>
          <w:r w:rsidRPr="004B07E4">
            <w:rPr>
              <w:sz w:val="18"/>
              <w:szCs w:val="18"/>
            </w:rPr>
            <w:fldChar w:fldCharType="end"/>
          </w:r>
          <w:r w:rsidRPr="004B07E4">
            <w:rPr>
              <w:sz w:val="18"/>
              <w:szCs w:val="18"/>
            </w:rPr>
            <w:t xml:space="preserve"> af </w:t>
          </w:r>
          <w:r w:rsidRPr="004B07E4">
            <w:rPr>
              <w:sz w:val="18"/>
              <w:szCs w:val="18"/>
            </w:rPr>
            <w:fldChar w:fldCharType="begin"/>
          </w:r>
          <w:r w:rsidRPr="004B07E4">
            <w:rPr>
              <w:sz w:val="18"/>
              <w:szCs w:val="18"/>
            </w:rPr>
            <w:instrText xml:space="preserve"> NUMPAGES </w:instrText>
          </w:r>
          <w:r w:rsidRPr="004B07E4">
            <w:rPr>
              <w:sz w:val="18"/>
              <w:szCs w:val="18"/>
            </w:rPr>
            <w:fldChar w:fldCharType="separate"/>
          </w:r>
          <w:r w:rsidR="009C3B46">
            <w:rPr>
              <w:noProof/>
              <w:sz w:val="18"/>
              <w:szCs w:val="18"/>
            </w:rPr>
            <w:t>2</w:t>
          </w:r>
          <w:r w:rsidRPr="004B07E4">
            <w:rPr>
              <w:sz w:val="18"/>
              <w:szCs w:val="18"/>
            </w:rPr>
            <w:fldChar w:fldCharType="end"/>
          </w:r>
        </w:p>
      </w:tc>
    </w:tr>
    <w:tr w:rsidR="000520AD">
      <w:tblPrEx>
        <w:tblCellMar>
          <w:top w:w="0" w:type="dxa"/>
          <w:bottom w:w="0" w:type="dxa"/>
        </w:tblCellMar>
      </w:tblPrEx>
      <w:trPr>
        <w:trHeight w:val="280"/>
      </w:trPr>
      <w:tc>
        <w:tcPr>
          <w:tcW w:w="7655" w:type="dxa"/>
          <w:tcBorders>
            <w:left w:val="single" w:sz="4" w:space="0" w:color="auto"/>
            <w:bottom w:val="single" w:sz="4" w:space="0" w:color="auto"/>
          </w:tcBorders>
        </w:tcPr>
        <w:p w:rsidR="000520AD" w:rsidRPr="004B07E4" w:rsidRDefault="000520AD" w:rsidP="00873FDD">
          <w:pPr>
            <w:pStyle w:val="Sidehoved"/>
            <w:spacing w:before="20"/>
            <w:rPr>
              <w:sz w:val="18"/>
              <w:szCs w:val="18"/>
            </w:rPr>
          </w:pPr>
          <w:r w:rsidRPr="00647D28">
            <w:rPr>
              <w:b/>
              <w:sz w:val="18"/>
              <w:szCs w:val="18"/>
            </w:rPr>
            <w:t>Ansøgning om certificering</w:t>
          </w:r>
        </w:p>
      </w:tc>
      <w:tc>
        <w:tcPr>
          <w:tcW w:w="709" w:type="dxa"/>
          <w:tcBorders>
            <w:bottom w:val="single" w:sz="4" w:space="0" w:color="auto"/>
          </w:tcBorders>
          <w:vAlign w:val="center"/>
        </w:tcPr>
        <w:p w:rsidR="000520AD" w:rsidRPr="004B07E4" w:rsidRDefault="000520AD" w:rsidP="00873FDD">
          <w:pPr>
            <w:pStyle w:val="Sidehoved"/>
            <w:rPr>
              <w:sz w:val="18"/>
              <w:szCs w:val="18"/>
            </w:rPr>
          </w:pPr>
          <w:r w:rsidRPr="004B07E4">
            <w:rPr>
              <w:sz w:val="18"/>
              <w:szCs w:val="18"/>
            </w:rPr>
            <w:t>Udg.</w:t>
          </w:r>
        </w:p>
      </w:tc>
      <w:tc>
        <w:tcPr>
          <w:tcW w:w="1276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520AD" w:rsidRPr="004B07E4" w:rsidRDefault="000520AD" w:rsidP="00873FDD">
          <w:pPr>
            <w:pStyle w:val="Sidehoved"/>
            <w:rPr>
              <w:sz w:val="18"/>
              <w:szCs w:val="18"/>
            </w:rPr>
          </w:pPr>
          <w:r w:rsidRPr="004B07E4">
            <w:rPr>
              <w:sz w:val="18"/>
              <w:szCs w:val="18"/>
            </w:rPr>
            <w:t>1</w:t>
          </w:r>
        </w:p>
      </w:tc>
    </w:tr>
  </w:tbl>
  <w:p w:rsidR="000520AD" w:rsidRPr="00D31B51" w:rsidRDefault="000520A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21E6A"/>
    <w:multiLevelType w:val="singleLevel"/>
    <w:tmpl w:val="10B657D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3E55BB"/>
    <w:multiLevelType w:val="singleLevel"/>
    <w:tmpl w:val="7EACFB1C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2" w15:restartNumberingAfterBreak="0">
    <w:nsid w:val="17BA6EEB"/>
    <w:multiLevelType w:val="hybridMultilevel"/>
    <w:tmpl w:val="43462AFA"/>
    <w:lvl w:ilvl="0" w:tplc="3566D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722868">
      <w:numFmt w:val="none"/>
      <w:lvlText w:val=""/>
      <w:lvlJc w:val="left"/>
      <w:pPr>
        <w:tabs>
          <w:tab w:val="num" w:pos="360"/>
        </w:tabs>
      </w:pPr>
    </w:lvl>
    <w:lvl w:ilvl="2" w:tplc="AA785FE2">
      <w:numFmt w:val="none"/>
      <w:lvlText w:val=""/>
      <w:lvlJc w:val="left"/>
      <w:pPr>
        <w:tabs>
          <w:tab w:val="num" w:pos="360"/>
        </w:tabs>
      </w:pPr>
    </w:lvl>
    <w:lvl w:ilvl="3" w:tplc="FE9C391A">
      <w:numFmt w:val="none"/>
      <w:lvlText w:val=""/>
      <w:lvlJc w:val="left"/>
      <w:pPr>
        <w:tabs>
          <w:tab w:val="num" w:pos="360"/>
        </w:tabs>
      </w:pPr>
    </w:lvl>
    <w:lvl w:ilvl="4" w:tplc="EE387A8A">
      <w:numFmt w:val="none"/>
      <w:lvlText w:val=""/>
      <w:lvlJc w:val="left"/>
      <w:pPr>
        <w:tabs>
          <w:tab w:val="num" w:pos="360"/>
        </w:tabs>
      </w:pPr>
    </w:lvl>
    <w:lvl w:ilvl="5" w:tplc="67CA2834">
      <w:numFmt w:val="none"/>
      <w:lvlText w:val=""/>
      <w:lvlJc w:val="left"/>
      <w:pPr>
        <w:tabs>
          <w:tab w:val="num" w:pos="360"/>
        </w:tabs>
      </w:pPr>
    </w:lvl>
    <w:lvl w:ilvl="6" w:tplc="BA8E869C">
      <w:numFmt w:val="none"/>
      <w:lvlText w:val=""/>
      <w:lvlJc w:val="left"/>
      <w:pPr>
        <w:tabs>
          <w:tab w:val="num" w:pos="360"/>
        </w:tabs>
      </w:pPr>
    </w:lvl>
    <w:lvl w:ilvl="7" w:tplc="B5CCCA00">
      <w:numFmt w:val="none"/>
      <w:lvlText w:val=""/>
      <w:lvlJc w:val="left"/>
      <w:pPr>
        <w:tabs>
          <w:tab w:val="num" w:pos="360"/>
        </w:tabs>
      </w:pPr>
    </w:lvl>
    <w:lvl w:ilvl="8" w:tplc="F2B48E2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88318AC"/>
    <w:multiLevelType w:val="singleLevel"/>
    <w:tmpl w:val="7D8E2864"/>
    <w:lvl w:ilvl="0">
      <w:start w:val="2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</w:abstractNum>
  <w:abstractNum w:abstractNumId="4" w15:restartNumberingAfterBreak="0">
    <w:nsid w:val="2510185F"/>
    <w:multiLevelType w:val="singleLevel"/>
    <w:tmpl w:val="4634B1E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950268F"/>
    <w:multiLevelType w:val="multilevel"/>
    <w:tmpl w:val="219CE8F4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00"/>
        </w:tabs>
        <w:ind w:left="4800" w:hanging="1440"/>
      </w:pPr>
      <w:rPr>
        <w:rFonts w:hint="default"/>
      </w:rPr>
    </w:lvl>
  </w:abstractNum>
  <w:abstractNum w:abstractNumId="6" w15:restartNumberingAfterBreak="0">
    <w:nsid w:val="372125AF"/>
    <w:multiLevelType w:val="hybridMultilevel"/>
    <w:tmpl w:val="D072301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8D0406"/>
    <w:multiLevelType w:val="singleLevel"/>
    <w:tmpl w:val="2A80BAB4"/>
    <w:lvl w:ilvl="0">
      <w:start w:val="19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48ED63C7"/>
    <w:multiLevelType w:val="singleLevel"/>
    <w:tmpl w:val="07663AA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9" w15:restartNumberingAfterBreak="0">
    <w:nsid w:val="50D3693D"/>
    <w:multiLevelType w:val="singleLevel"/>
    <w:tmpl w:val="10B657D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7D959E8"/>
    <w:multiLevelType w:val="hybridMultilevel"/>
    <w:tmpl w:val="DF380DEA"/>
    <w:lvl w:ilvl="0" w:tplc="8602741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97BF6"/>
    <w:multiLevelType w:val="singleLevel"/>
    <w:tmpl w:val="E5C2011C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2" w15:restartNumberingAfterBreak="0">
    <w:nsid w:val="78EE1016"/>
    <w:multiLevelType w:val="singleLevel"/>
    <w:tmpl w:val="10B657D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E4C7E52"/>
    <w:multiLevelType w:val="singleLevel"/>
    <w:tmpl w:val="CDCA671E"/>
    <w:lvl w:ilvl="0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4" w15:restartNumberingAfterBreak="0">
    <w:nsid w:val="7F314795"/>
    <w:multiLevelType w:val="singleLevel"/>
    <w:tmpl w:val="DD362542"/>
    <w:lvl w:ilvl="0">
      <w:start w:val="19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9"/>
  </w:num>
  <w:num w:numId="7">
    <w:abstractNumId w:val="0"/>
  </w:num>
  <w:num w:numId="8">
    <w:abstractNumId w:val="12"/>
  </w:num>
  <w:num w:numId="9">
    <w:abstractNumId w:val="13"/>
  </w:num>
  <w:num w:numId="10">
    <w:abstractNumId w:val="8"/>
  </w:num>
  <w:num w:numId="11">
    <w:abstractNumId w:val="1"/>
  </w:num>
  <w:num w:numId="12">
    <w:abstractNumId w:val="11"/>
  </w:num>
  <w:num w:numId="13">
    <w:abstractNumId w:val="2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trackedChanges" w:enforcement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DD0"/>
    <w:rsid w:val="00004AE6"/>
    <w:rsid w:val="00024BB9"/>
    <w:rsid w:val="00042693"/>
    <w:rsid w:val="00050076"/>
    <w:rsid w:val="000520AD"/>
    <w:rsid w:val="0005637B"/>
    <w:rsid w:val="00080C08"/>
    <w:rsid w:val="00086409"/>
    <w:rsid w:val="0009521C"/>
    <w:rsid w:val="000A0CCF"/>
    <w:rsid w:val="000B10F9"/>
    <w:rsid w:val="000B259D"/>
    <w:rsid w:val="000C1C76"/>
    <w:rsid w:val="000D03B0"/>
    <w:rsid w:val="000D0C28"/>
    <w:rsid w:val="000D1826"/>
    <w:rsid w:val="000E5F5C"/>
    <w:rsid w:val="000E67F8"/>
    <w:rsid w:val="000E7B13"/>
    <w:rsid w:val="000F2958"/>
    <w:rsid w:val="000F32E1"/>
    <w:rsid w:val="00112353"/>
    <w:rsid w:val="001132B2"/>
    <w:rsid w:val="0011726B"/>
    <w:rsid w:val="00124E90"/>
    <w:rsid w:val="001250BA"/>
    <w:rsid w:val="0012511D"/>
    <w:rsid w:val="00125C31"/>
    <w:rsid w:val="00140537"/>
    <w:rsid w:val="00140553"/>
    <w:rsid w:val="00140C3D"/>
    <w:rsid w:val="0014736F"/>
    <w:rsid w:val="00152495"/>
    <w:rsid w:val="0016090B"/>
    <w:rsid w:val="00161EEF"/>
    <w:rsid w:val="001732BB"/>
    <w:rsid w:val="00175197"/>
    <w:rsid w:val="001A210E"/>
    <w:rsid w:val="001B01C6"/>
    <w:rsid w:val="001B0B27"/>
    <w:rsid w:val="001E672C"/>
    <w:rsid w:val="001F3D84"/>
    <w:rsid w:val="001F5368"/>
    <w:rsid w:val="001F5FAB"/>
    <w:rsid w:val="002028D4"/>
    <w:rsid w:val="00205CD8"/>
    <w:rsid w:val="0021287F"/>
    <w:rsid w:val="0022262B"/>
    <w:rsid w:val="002362A8"/>
    <w:rsid w:val="0025070B"/>
    <w:rsid w:val="002517F1"/>
    <w:rsid w:val="00263F4C"/>
    <w:rsid w:val="00275EAE"/>
    <w:rsid w:val="00277B36"/>
    <w:rsid w:val="002855C1"/>
    <w:rsid w:val="002C25E5"/>
    <w:rsid w:val="002C31D2"/>
    <w:rsid w:val="002C4FFC"/>
    <w:rsid w:val="002C7111"/>
    <w:rsid w:val="002C7A9A"/>
    <w:rsid w:val="002E78C5"/>
    <w:rsid w:val="002E7F9B"/>
    <w:rsid w:val="003132B1"/>
    <w:rsid w:val="00335B01"/>
    <w:rsid w:val="003405B9"/>
    <w:rsid w:val="00355FB3"/>
    <w:rsid w:val="00365D7A"/>
    <w:rsid w:val="00373DAE"/>
    <w:rsid w:val="003762F8"/>
    <w:rsid w:val="00382F46"/>
    <w:rsid w:val="00383105"/>
    <w:rsid w:val="00384323"/>
    <w:rsid w:val="003849E1"/>
    <w:rsid w:val="00387479"/>
    <w:rsid w:val="003902D6"/>
    <w:rsid w:val="003A3D52"/>
    <w:rsid w:val="003A416C"/>
    <w:rsid w:val="003C57C3"/>
    <w:rsid w:val="003F71A5"/>
    <w:rsid w:val="00412077"/>
    <w:rsid w:val="00426898"/>
    <w:rsid w:val="00430EDF"/>
    <w:rsid w:val="0043191B"/>
    <w:rsid w:val="00455D1F"/>
    <w:rsid w:val="00461CD6"/>
    <w:rsid w:val="004623A3"/>
    <w:rsid w:val="00463882"/>
    <w:rsid w:val="00463EFB"/>
    <w:rsid w:val="00467302"/>
    <w:rsid w:val="00471650"/>
    <w:rsid w:val="00473A08"/>
    <w:rsid w:val="00475FE4"/>
    <w:rsid w:val="004934CC"/>
    <w:rsid w:val="00494672"/>
    <w:rsid w:val="004A6596"/>
    <w:rsid w:val="004B07E4"/>
    <w:rsid w:val="004B1636"/>
    <w:rsid w:val="004C0898"/>
    <w:rsid w:val="004C174C"/>
    <w:rsid w:val="004C6098"/>
    <w:rsid w:val="004E64F2"/>
    <w:rsid w:val="00500DB0"/>
    <w:rsid w:val="005025EB"/>
    <w:rsid w:val="0050387E"/>
    <w:rsid w:val="00531E2E"/>
    <w:rsid w:val="00536ADD"/>
    <w:rsid w:val="00540C26"/>
    <w:rsid w:val="0056230E"/>
    <w:rsid w:val="0056285A"/>
    <w:rsid w:val="00563A33"/>
    <w:rsid w:val="0057266C"/>
    <w:rsid w:val="00573B10"/>
    <w:rsid w:val="00580480"/>
    <w:rsid w:val="00581B37"/>
    <w:rsid w:val="00581D23"/>
    <w:rsid w:val="005839C9"/>
    <w:rsid w:val="00594E72"/>
    <w:rsid w:val="005A5353"/>
    <w:rsid w:val="005B072B"/>
    <w:rsid w:val="005B3009"/>
    <w:rsid w:val="005B7E49"/>
    <w:rsid w:val="005C2F3A"/>
    <w:rsid w:val="005E2D71"/>
    <w:rsid w:val="005F58C9"/>
    <w:rsid w:val="00622967"/>
    <w:rsid w:val="0062343D"/>
    <w:rsid w:val="00647D28"/>
    <w:rsid w:val="00651397"/>
    <w:rsid w:val="0065673C"/>
    <w:rsid w:val="00686FA9"/>
    <w:rsid w:val="00690821"/>
    <w:rsid w:val="006A478C"/>
    <w:rsid w:val="006E17B1"/>
    <w:rsid w:val="006F12B7"/>
    <w:rsid w:val="00716D7F"/>
    <w:rsid w:val="00722FC6"/>
    <w:rsid w:val="0073264C"/>
    <w:rsid w:val="00734AD9"/>
    <w:rsid w:val="00751F23"/>
    <w:rsid w:val="00755ADF"/>
    <w:rsid w:val="0076573E"/>
    <w:rsid w:val="0076681E"/>
    <w:rsid w:val="00795368"/>
    <w:rsid w:val="007B119D"/>
    <w:rsid w:val="007B1FC2"/>
    <w:rsid w:val="007C49CC"/>
    <w:rsid w:val="007C6E60"/>
    <w:rsid w:val="00807EBA"/>
    <w:rsid w:val="00823389"/>
    <w:rsid w:val="0082608C"/>
    <w:rsid w:val="00831A3C"/>
    <w:rsid w:val="0084519E"/>
    <w:rsid w:val="00847E3A"/>
    <w:rsid w:val="008504A0"/>
    <w:rsid w:val="00853387"/>
    <w:rsid w:val="008616F4"/>
    <w:rsid w:val="00873FDD"/>
    <w:rsid w:val="00876501"/>
    <w:rsid w:val="00882C0E"/>
    <w:rsid w:val="008A0125"/>
    <w:rsid w:val="008A06CD"/>
    <w:rsid w:val="008A4F21"/>
    <w:rsid w:val="008A6A49"/>
    <w:rsid w:val="008B16D2"/>
    <w:rsid w:val="008B5342"/>
    <w:rsid w:val="008C2E0F"/>
    <w:rsid w:val="008D3B7E"/>
    <w:rsid w:val="008E7D03"/>
    <w:rsid w:val="008F332A"/>
    <w:rsid w:val="00901EA6"/>
    <w:rsid w:val="00901F25"/>
    <w:rsid w:val="009137D7"/>
    <w:rsid w:val="00914CBE"/>
    <w:rsid w:val="009236DE"/>
    <w:rsid w:val="00926FE7"/>
    <w:rsid w:val="00941EAB"/>
    <w:rsid w:val="00942822"/>
    <w:rsid w:val="00942EFE"/>
    <w:rsid w:val="009440D2"/>
    <w:rsid w:val="00955477"/>
    <w:rsid w:val="009820CF"/>
    <w:rsid w:val="009921DE"/>
    <w:rsid w:val="009A6205"/>
    <w:rsid w:val="009C0893"/>
    <w:rsid w:val="009C3B46"/>
    <w:rsid w:val="009E0EFB"/>
    <w:rsid w:val="009E4B47"/>
    <w:rsid w:val="009E79D0"/>
    <w:rsid w:val="00A14801"/>
    <w:rsid w:val="00A14B64"/>
    <w:rsid w:val="00A23870"/>
    <w:rsid w:val="00A24016"/>
    <w:rsid w:val="00A300F4"/>
    <w:rsid w:val="00A355B4"/>
    <w:rsid w:val="00A400B1"/>
    <w:rsid w:val="00A43836"/>
    <w:rsid w:val="00A45305"/>
    <w:rsid w:val="00AA4D1B"/>
    <w:rsid w:val="00AC598C"/>
    <w:rsid w:val="00AE11A0"/>
    <w:rsid w:val="00AE3E95"/>
    <w:rsid w:val="00AE6DE5"/>
    <w:rsid w:val="00AF2926"/>
    <w:rsid w:val="00AF7FDD"/>
    <w:rsid w:val="00B01CB5"/>
    <w:rsid w:val="00B17171"/>
    <w:rsid w:val="00B27E64"/>
    <w:rsid w:val="00B31F94"/>
    <w:rsid w:val="00B42251"/>
    <w:rsid w:val="00B6072A"/>
    <w:rsid w:val="00B70FF7"/>
    <w:rsid w:val="00B76A8E"/>
    <w:rsid w:val="00B819D6"/>
    <w:rsid w:val="00B831B5"/>
    <w:rsid w:val="00B8699F"/>
    <w:rsid w:val="00B91800"/>
    <w:rsid w:val="00BB02AF"/>
    <w:rsid w:val="00BB1CB4"/>
    <w:rsid w:val="00BB5CA9"/>
    <w:rsid w:val="00BB7C38"/>
    <w:rsid w:val="00BD3902"/>
    <w:rsid w:val="00BD4F3F"/>
    <w:rsid w:val="00BD533D"/>
    <w:rsid w:val="00BD6408"/>
    <w:rsid w:val="00BD737A"/>
    <w:rsid w:val="00BD7828"/>
    <w:rsid w:val="00BD7B34"/>
    <w:rsid w:val="00BE25EE"/>
    <w:rsid w:val="00C05770"/>
    <w:rsid w:val="00C13759"/>
    <w:rsid w:val="00C14258"/>
    <w:rsid w:val="00C173F4"/>
    <w:rsid w:val="00C17669"/>
    <w:rsid w:val="00C20E11"/>
    <w:rsid w:val="00C36A3C"/>
    <w:rsid w:val="00C44D68"/>
    <w:rsid w:val="00C62DD0"/>
    <w:rsid w:val="00C70740"/>
    <w:rsid w:val="00C70CAA"/>
    <w:rsid w:val="00C7366D"/>
    <w:rsid w:val="00C748F0"/>
    <w:rsid w:val="00C81317"/>
    <w:rsid w:val="00C86581"/>
    <w:rsid w:val="00CA049B"/>
    <w:rsid w:val="00CA4C47"/>
    <w:rsid w:val="00CC2A60"/>
    <w:rsid w:val="00CC7F06"/>
    <w:rsid w:val="00CD0B86"/>
    <w:rsid w:val="00CD1F3E"/>
    <w:rsid w:val="00D008EA"/>
    <w:rsid w:val="00D15E9D"/>
    <w:rsid w:val="00D265FD"/>
    <w:rsid w:val="00D31B51"/>
    <w:rsid w:val="00D34593"/>
    <w:rsid w:val="00D364EB"/>
    <w:rsid w:val="00D366D1"/>
    <w:rsid w:val="00D60661"/>
    <w:rsid w:val="00D76E4C"/>
    <w:rsid w:val="00D97593"/>
    <w:rsid w:val="00DA47F1"/>
    <w:rsid w:val="00DC6F7F"/>
    <w:rsid w:val="00DD6CEE"/>
    <w:rsid w:val="00DE5BB6"/>
    <w:rsid w:val="00DF3550"/>
    <w:rsid w:val="00E008D8"/>
    <w:rsid w:val="00E016E9"/>
    <w:rsid w:val="00E02B08"/>
    <w:rsid w:val="00E03244"/>
    <w:rsid w:val="00E107EF"/>
    <w:rsid w:val="00E16822"/>
    <w:rsid w:val="00E221D7"/>
    <w:rsid w:val="00E30C14"/>
    <w:rsid w:val="00E439E7"/>
    <w:rsid w:val="00E77097"/>
    <w:rsid w:val="00E77773"/>
    <w:rsid w:val="00E83AEC"/>
    <w:rsid w:val="00E91FE3"/>
    <w:rsid w:val="00EA2807"/>
    <w:rsid w:val="00EA45A7"/>
    <w:rsid w:val="00EB3B31"/>
    <w:rsid w:val="00EC0483"/>
    <w:rsid w:val="00EC32C5"/>
    <w:rsid w:val="00ED276F"/>
    <w:rsid w:val="00EE4D54"/>
    <w:rsid w:val="00EF2DE3"/>
    <w:rsid w:val="00EF3BE8"/>
    <w:rsid w:val="00F022DA"/>
    <w:rsid w:val="00F1248E"/>
    <w:rsid w:val="00F20DE3"/>
    <w:rsid w:val="00F31D66"/>
    <w:rsid w:val="00F44B74"/>
    <w:rsid w:val="00F638F6"/>
    <w:rsid w:val="00F6695A"/>
    <w:rsid w:val="00F83C8C"/>
    <w:rsid w:val="00FB02A4"/>
    <w:rsid w:val="00FC31F8"/>
    <w:rsid w:val="00FE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4:docId w14:val="3CDD3716"/>
  <w15:chartTrackingRefBased/>
  <w15:docId w15:val="{896F7814-F8F6-41A3-9617-91A4D33B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C44D68"/>
    <w:pPr>
      <w:widowControl w:val="0"/>
    </w:pPr>
    <w:rPr>
      <w:rFonts w:ascii="Arial" w:hAnsi="Arial"/>
      <w:snapToGrid w:val="0"/>
    </w:rPr>
  </w:style>
  <w:style w:type="paragraph" w:styleId="Overskrift1">
    <w:name w:val="heading 1"/>
    <w:basedOn w:val="Normal"/>
    <w:next w:val="Normal"/>
    <w:qFormat/>
    <w:rsid w:val="00050076"/>
    <w:pPr>
      <w:keepNext/>
      <w:widowControl/>
      <w:tabs>
        <w:tab w:val="left" w:pos="567"/>
      </w:tabs>
      <w:spacing w:before="240" w:after="240"/>
      <w:outlineLvl w:val="0"/>
    </w:pPr>
    <w:rPr>
      <w:b/>
      <w:snapToGrid/>
      <w:kern w:val="28"/>
    </w:rPr>
  </w:style>
  <w:style w:type="paragraph" w:styleId="Overskrift2">
    <w:name w:val="heading 2"/>
    <w:basedOn w:val="Normal"/>
    <w:next w:val="Normal"/>
    <w:qFormat/>
    <w:rsid w:val="00D76E4C"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i/>
      <w:sz w:val="40"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i/>
      <w:sz w:val="48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customStyle="1" w:styleId="Fed">
    <w:name w:val="Fed"/>
    <w:basedOn w:val="Overskrift1"/>
    <w:rsid w:val="00050076"/>
    <w:pPr>
      <w:spacing w:before="200" w:after="0"/>
    </w:p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Indholdsfortegnelse1">
    <w:name w:val="toc 1"/>
    <w:basedOn w:val="Overskrift1"/>
    <w:next w:val="Normal"/>
    <w:autoRedefine/>
    <w:semiHidden/>
    <w:pPr>
      <w:keepNext w:val="0"/>
      <w:tabs>
        <w:tab w:val="clear" w:pos="567"/>
      </w:tabs>
      <w:spacing w:after="120"/>
      <w:outlineLvl w:val="9"/>
    </w:pPr>
    <w:rPr>
      <w:rFonts w:ascii="Times New Roman" w:hAnsi="Times New Roman"/>
      <w:spacing w:val="-5"/>
      <w:kern w:val="0"/>
    </w:rPr>
  </w:style>
  <w:style w:type="paragraph" w:styleId="Dokumentoversigt">
    <w:name w:val="Document Map"/>
    <w:basedOn w:val="Normal"/>
    <w:semiHidden/>
    <w:rsid w:val="000A0CCF"/>
    <w:pPr>
      <w:shd w:val="clear" w:color="auto" w:fill="000080"/>
    </w:pPr>
    <w:rPr>
      <w:rFonts w:ascii="Tahoma" w:hAnsi="Tahoma" w:cs="Tahoma"/>
    </w:rPr>
  </w:style>
  <w:style w:type="paragraph" w:styleId="Markeringsbobletekst">
    <w:name w:val="Balloon Text"/>
    <w:basedOn w:val="Normal"/>
    <w:semiHidden/>
    <w:rsid w:val="00C70740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DD6CEE"/>
    <w:rPr>
      <w:sz w:val="16"/>
      <w:szCs w:val="16"/>
    </w:rPr>
  </w:style>
  <w:style w:type="paragraph" w:styleId="Kommentartekst">
    <w:name w:val="annotation text"/>
    <w:basedOn w:val="Normal"/>
    <w:semiHidden/>
    <w:rsid w:val="00DD6CEE"/>
  </w:style>
  <w:style w:type="paragraph" w:styleId="Kommentaremne">
    <w:name w:val="annotation subject"/>
    <w:basedOn w:val="Kommentartekst"/>
    <w:next w:val="Kommentartekst"/>
    <w:semiHidden/>
    <w:rsid w:val="00DD6CEE"/>
    <w:rPr>
      <w:b/>
      <w:bCs/>
    </w:rPr>
  </w:style>
  <w:style w:type="paragraph" w:styleId="Sidefod">
    <w:name w:val="footer"/>
    <w:basedOn w:val="Normal"/>
    <w:rsid w:val="00E91FE3"/>
    <w:pPr>
      <w:tabs>
        <w:tab w:val="center" w:pos="4819"/>
        <w:tab w:val="right" w:pos="9638"/>
      </w:tabs>
    </w:pPr>
  </w:style>
  <w:style w:type="character" w:styleId="Hyperlink">
    <w:name w:val="Hyperlink"/>
    <w:rsid w:val="00A14B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cert.dk/bestemmelser/faelles-bestemmelse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dancert.dk/gdpr/persondatapoliti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Dancert\BASE\Andre%20skabeloner\Dancert\Bestemmelser%20og%20bilag%20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Bestemmelser og bilag .dot</Template>
  <TotalTime>6</TotalTime>
  <Pages>1</Pages>
  <Words>146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DTI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Linda Gertz</dc:creator>
  <cp:keywords/>
  <cp:lastModifiedBy>Jeanette von Mehren Kurå</cp:lastModifiedBy>
  <cp:revision>4</cp:revision>
  <cp:lastPrinted>2011-10-18T13:05:00Z</cp:lastPrinted>
  <dcterms:created xsi:type="dcterms:W3CDTF">2018-06-15T07:35:00Z</dcterms:created>
  <dcterms:modified xsi:type="dcterms:W3CDTF">2018-06-15T07:41:00Z</dcterms:modified>
</cp:coreProperties>
</file>