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5F18" w14:textId="77777777" w:rsidR="002C31D2" w:rsidRDefault="002C31D2">
      <w:pPr>
        <w:sectPr w:rsidR="002C31D2" w:rsidSect="00E50CA2">
          <w:headerReference w:type="default" r:id="rId7"/>
          <w:headerReference w:type="first" r:id="rId8"/>
          <w:pgSz w:w="11906" w:h="16838" w:code="9"/>
          <w:pgMar w:top="2041" w:right="1440" w:bottom="1134" w:left="1440" w:header="284" w:footer="284" w:gutter="0"/>
          <w:cols w:space="708"/>
          <w:docGrid w:linePitch="272"/>
        </w:sectPr>
      </w:pPr>
    </w:p>
    <w:p w14:paraId="4BD60D9C" w14:textId="77777777" w:rsidR="00647D28" w:rsidRDefault="00647D28" w:rsidP="00647D28">
      <w:pPr>
        <w:rPr>
          <w:b/>
          <w:i/>
          <w:sz w:val="32"/>
        </w:rPr>
      </w:pPr>
      <w:bookmarkStart w:id="0" w:name="_Toc468595790"/>
      <w:r>
        <w:rPr>
          <w:b/>
          <w:i/>
          <w:sz w:val="32"/>
        </w:rPr>
        <w:t xml:space="preserve">Ansøgning om </w:t>
      </w:r>
      <w:r w:rsidR="00EB325D">
        <w:rPr>
          <w:b/>
          <w:i/>
          <w:sz w:val="32"/>
        </w:rPr>
        <w:t>person</w:t>
      </w:r>
      <w:r>
        <w:rPr>
          <w:b/>
          <w:i/>
          <w:sz w:val="32"/>
        </w:rPr>
        <w:t>certificering</w:t>
      </w:r>
    </w:p>
    <w:p w14:paraId="6DD4F71B" w14:textId="77777777" w:rsidR="005F3D5E" w:rsidRDefault="005F3D5E" w:rsidP="00647D28">
      <w:pPr>
        <w:rPr>
          <w:b/>
          <w:i/>
          <w:sz w:val="32"/>
        </w:rPr>
      </w:pPr>
    </w:p>
    <w:tbl>
      <w:tblPr>
        <w:tblW w:w="96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851"/>
        <w:gridCol w:w="1559"/>
        <w:gridCol w:w="851"/>
        <w:gridCol w:w="3969"/>
      </w:tblGrid>
      <w:tr w:rsidR="00647D28" w14:paraId="0DBE0725" w14:textId="77777777" w:rsidTr="00F72F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18B40E" w14:textId="77777777" w:rsidR="00647D28" w:rsidRDefault="00647D28" w:rsidP="00BD4F3F">
            <w:pPr>
              <w:spacing w:before="120"/>
              <w:ind w:left="57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4C050A2" w14:textId="77777777" w:rsidR="00647D28" w:rsidRDefault="00EB325D" w:rsidP="00BD4F3F">
            <w:pPr>
              <w:spacing w:before="120" w:after="40"/>
            </w:pPr>
            <w:r>
              <w:t>Navn</w:t>
            </w:r>
            <w:r w:rsidR="00647D28"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E21EA2" w14:textId="77777777" w:rsidR="00647D28" w:rsidRPr="00A14B64" w:rsidRDefault="00647D28" w:rsidP="0005637B">
            <w:pPr>
              <w:spacing w:before="120" w:after="40"/>
              <w:rPr>
                <w:b/>
              </w:rPr>
            </w:pPr>
          </w:p>
        </w:tc>
      </w:tr>
      <w:tr w:rsidR="00F72F5E" w14:paraId="3B8E0891" w14:textId="77777777" w:rsidTr="00F72F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E24C532" w14:textId="77777777" w:rsidR="00F72F5E" w:rsidRDefault="00F72F5E" w:rsidP="00BD4F3F">
            <w:pPr>
              <w:spacing w:before="40"/>
              <w:ind w:left="57"/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14:paraId="73ADF630" w14:textId="77777777" w:rsidR="00F72F5E" w:rsidRDefault="00F72F5E" w:rsidP="00BD4F3F">
            <w:pPr>
              <w:spacing w:before="40" w:after="40"/>
            </w:pPr>
            <w:r>
              <w:t>Fødselsdato: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3CA8645" w14:textId="77777777" w:rsidR="00F72F5E" w:rsidRPr="00A14B64" w:rsidRDefault="00F72F5E" w:rsidP="00A14B64">
            <w:pPr>
              <w:spacing w:before="120" w:after="40"/>
              <w:rPr>
                <w:b/>
              </w:rPr>
            </w:pPr>
          </w:p>
        </w:tc>
      </w:tr>
      <w:tr w:rsidR="00647D28" w14:paraId="4D76B378" w14:textId="77777777" w:rsidTr="00F72F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2EB741F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14:paraId="2DD2B41C" w14:textId="77777777" w:rsidR="00647D28" w:rsidRDefault="00647D28" w:rsidP="00BD4F3F">
            <w:pPr>
              <w:spacing w:before="40" w:after="40"/>
            </w:pPr>
            <w:r>
              <w:t>Adresse</w:t>
            </w:r>
            <w:r w:rsidR="00F72F5E">
              <w:t xml:space="preserve"> </w:t>
            </w:r>
            <w:r w:rsidR="00F72F5E">
              <w:br/>
              <w:t>(privat)</w:t>
            </w:r>
            <w:r>
              <w:t>: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75470C4" w14:textId="77777777" w:rsidR="00647D28" w:rsidRPr="00A14B64" w:rsidRDefault="00647D28" w:rsidP="00A14B64">
            <w:pPr>
              <w:spacing w:before="120" w:after="40"/>
              <w:rPr>
                <w:b/>
              </w:rPr>
            </w:pPr>
          </w:p>
        </w:tc>
      </w:tr>
      <w:tr w:rsidR="00647D28" w:rsidRPr="00F72F5E" w14:paraId="61D278D8" w14:textId="77777777" w:rsidTr="00F72F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DCFD922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14:paraId="09C9E5B1" w14:textId="77777777" w:rsidR="00647D28" w:rsidRPr="00F72F5E" w:rsidRDefault="00647D28" w:rsidP="00BD4F3F">
            <w:pPr>
              <w:spacing w:before="40" w:after="40"/>
            </w:pPr>
            <w:r w:rsidRPr="00F72F5E">
              <w:t>Postnr</w:t>
            </w:r>
            <w:r w:rsidR="001A210E" w:rsidRPr="00F72F5E">
              <w:t>.</w:t>
            </w:r>
            <w:r w:rsidRPr="00F72F5E">
              <w:t>/by: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17D5FD7" w14:textId="77777777" w:rsidR="00647D28" w:rsidRPr="00A14B64" w:rsidRDefault="00647D28" w:rsidP="00A14B64">
            <w:pPr>
              <w:spacing w:before="120" w:after="40"/>
              <w:rPr>
                <w:b/>
              </w:rPr>
            </w:pPr>
          </w:p>
        </w:tc>
      </w:tr>
      <w:tr w:rsidR="00647D28" w14:paraId="33646F00" w14:textId="77777777" w:rsidTr="00F72F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272EA15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14:paraId="6D8B0BE1" w14:textId="77777777" w:rsidR="00647D28" w:rsidRDefault="00647D28" w:rsidP="00BD4F3F">
            <w:pPr>
              <w:spacing w:before="40" w:after="40"/>
            </w:pPr>
            <w:r>
              <w:t>Tlf</w:t>
            </w:r>
            <w:r w:rsidR="001D042C">
              <w:t>.</w:t>
            </w:r>
            <w:r>
              <w:t>: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0A53B84B" w14:textId="77777777" w:rsidR="00647D28" w:rsidRDefault="00647D28" w:rsidP="00A14B64">
            <w:pPr>
              <w:spacing w:before="40" w:after="40"/>
            </w:pPr>
          </w:p>
        </w:tc>
        <w:tc>
          <w:tcPr>
            <w:tcW w:w="3969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8D1CAF8" w14:textId="77777777" w:rsidR="00647D28" w:rsidRDefault="00D008EA" w:rsidP="007B1FC2">
            <w:pPr>
              <w:spacing w:before="40" w:after="40"/>
            </w:pPr>
            <w:r>
              <w:t>Mobil:</w:t>
            </w:r>
          </w:p>
        </w:tc>
      </w:tr>
      <w:tr w:rsidR="00647D28" w14:paraId="5BF176F2" w14:textId="77777777" w:rsidTr="00F72F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F0323D9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14:paraId="2683154C" w14:textId="34FEA575" w:rsidR="00647D28" w:rsidRDefault="00647D28" w:rsidP="00BD4F3F">
            <w:pPr>
              <w:spacing w:before="40" w:after="40"/>
            </w:pPr>
            <w:r>
              <w:t>E-mail</w:t>
            </w:r>
            <w:r w:rsidR="00463FC4">
              <w:t xml:space="preserve"> privat</w:t>
            </w:r>
            <w:r>
              <w:t>: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DD4D9CE" w14:textId="77777777" w:rsidR="00647D28" w:rsidRDefault="00647D28" w:rsidP="007B1FC2">
            <w:pPr>
              <w:spacing w:before="40" w:after="40"/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7B78" w14:textId="77777777" w:rsidR="00647D28" w:rsidRDefault="00647D28" w:rsidP="00BD4F3F">
            <w:pPr>
              <w:spacing w:before="40" w:after="40"/>
            </w:pPr>
          </w:p>
        </w:tc>
      </w:tr>
      <w:tr w:rsidR="00463FC4" w14:paraId="667C9C82" w14:textId="77777777" w:rsidTr="00F72F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D33C1CB" w14:textId="77777777" w:rsidR="00463FC4" w:rsidRDefault="00463FC4" w:rsidP="00BD4F3F">
            <w:pPr>
              <w:spacing w:before="40"/>
              <w:ind w:left="57"/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14:paraId="159E34BB" w14:textId="074DBA75" w:rsidR="00463FC4" w:rsidRDefault="00463FC4" w:rsidP="00BD4F3F">
            <w:pPr>
              <w:spacing w:before="40" w:after="40"/>
            </w:pPr>
            <w:r>
              <w:t>E-mail firma</w:t>
            </w:r>
            <w:r w:rsidR="00D52B13">
              <w:t>: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159B54F" w14:textId="77777777" w:rsidR="00463FC4" w:rsidRDefault="00463FC4" w:rsidP="007B1FC2">
            <w:pPr>
              <w:spacing w:before="40" w:after="40"/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8D90" w14:textId="77777777" w:rsidR="00463FC4" w:rsidRDefault="00463FC4" w:rsidP="00BD4F3F">
            <w:pPr>
              <w:spacing w:before="40" w:after="40"/>
            </w:pPr>
          </w:p>
        </w:tc>
      </w:tr>
      <w:tr w:rsidR="00776797" w14:paraId="5B302545" w14:textId="77777777" w:rsidTr="008C54DF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96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CFF46" w14:textId="77777777" w:rsidR="00776797" w:rsidRDefault="00776797" w:rsidP="00BD4F3F">
            <w:pPr>
              <w:spacing w:before="40"/>
              <w:ind w:left="57"/>
            </w:pPr>
            <w:r>
              <w:br/>
              <w:t xml:space="preserve">Ansøger om certificering til følgende </w:t>
            </w:r>
            <w:r w:rsidRPr="00776797">
              <w:rPr>
                <w:b/>
              </w:rPr>
              <w:t>personcertificeringsordning</w:t>
            </w:r>
            <w:r>
              <w:t>:</w:t>
            </w:r>
            <w:r w:rsidR="00DF314B">
              <w:br/>
            </w:r>
          </w:p>
          <w:p w14:paraId="458A06B5" w14:textId="77777777" w:rsidR="00776797" w:rsidRDefault="00776797" w:rsidP="00BD4F3F">
            <w:pPr>
              <w:spacing w:before="40" w:after="40"/>
            </w:pPr>
          </w:p>
        </w:tc>
      </w:tr>
      <w:tr w:rsidR="00DF314B" w14:paraId="19170B49" w14:textId="77777777" w:rsidTr="007767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112A7E6" w14:textId="77777777" w:rsidR="00DF314B" w:rsidRDefault="00DF314B" w:rsidP="00DF314B">
            <w:pPr>
              <w:spacing w:before="40"/>
              <w:ind w:left="57"/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0089C" w14:textId="77777777" w:rsidR="00DF314B" w:rsidRDefault="00DF314B" w:rsidP="00DF314B">
            <w:pPr>
              <w:spacing w:before="40" w:after="40"/>
            </w:pPr>
          </w:p>
        </w:tc>
      </w:tr>
      <w:tr w:rsidR="001D042C" w14:paraId="7E27214C" w14:textId="77777777" w:rsidTr="001D042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2418B55B" w14:textId="77777777" w:rsidR="001D042C" w:rsidRPr="00776797" w:rsidRDefault="001D042C" w:rsidP="001D042C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b/>
              </w:rPr>
            </w:pPr>
            <w:r w:rsidRPr="00776797">
              <w:rPr>
                <w:b/>
              </w:rPr>
              <w:t>Fakturamodtager</w:t>
            </w:r>
            <w:r>
              <w:rPr>
                <w:b/>
              </w:rPr>
              <w:t xml:space="preserve"> </w:t>
            </w:r>
            <w:r>
              <w:t>(hvis anden end ansøger):</w:t>
            </w:r>
            <w:r w:rsidRPr="00776797">
              <w:rPr>
                <w:b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229F" w14:textId="77777777" w:rsidR="001D042C" w:rsidRPr="00A9696B" w:rsidRDefault="001D042C" w:rsidP="00DF314B">
            <w:pPr>
              <w:tabs>
                <w:tab w:val="left" w:pos="425"/>
                <w:tab w:val="left" w:pos="1776"/>
              </w:tabs>
              <w:spacing w:beforeLines="40" w:before="96" w:afterLines="40" w:after="96"/>
              <w:ind w:left="75"/>
            </w:pPr>
          </w:p>
        </w:tc>
      </w:tr>
      <w:tr w:rsidR="001D042C" w14:paraId="32110707" w14:textId="77777777" w:rsidTr="001D042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3E356442" w14:textId="77777777" w:rsidR="001D042C" w:rsidRDefault="001D042C" w:rsidP="00DF314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  <w:r w:rsidRPr="00A9696B">
              <w:t>Anfør (firma)navn</w:t>
            </w:r>
            <w:r w:rsidR="00B554F9">
              <w:t>, CVR-nr.</w:t>
            </w:r>
            <w:r w:rsidRPr="00A9696B">
              <w:t xml:space="preserve">, adresse, e-mail, evt. </w:t>
            </w:r>
            <w:r w:rsidR="00B554F9">
              <w:t>rekv.nr./</w:t>
            </w:r>
            <w:r>
              <w:t>EAN-nr.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4175D" w14:textId="77777777" w:rsidR="001D042C" w:rsidRPr="00776797" w:rsidDel="00942EFE" w:rsidRDefault="001D042C" w:rsidP="00DF314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</w:rPr>
            </w:pPr>
          </w:p>
        </w:tc>
      </w:tr>
      <w:tr w:rsidR="001D042C" w14:paraId="4E4032A2" w14:textId="77777777" w:rsidTr="001D042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524772E1" w14:textId="77777777" w:rsidR="001D042C" w:rsidRPr="00A9696B" w:rsidRDefault="001D042C" w:rsidP="00DF314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F0BB1" w14:textId="77777777" w:rsidR="001D042C" w:rsidRPr="00776797" w:rsidDel="00942EFE" w:rsidRDefault="001D042C" w:rsidP="00DF314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</w:rPr>
            </w:pPr>
          </w:p>
        </w:tc>
      </w:tr>
      <w:tr w:rsidR="001D042C" w14:paraId="1B5D1EDD" w14:textId="77777777" w:rsidTr="001D042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0FE34693" w14:textId="77777777" w:rsidR="001D042C" w:rsidRPr="00A9696B" w:rsidRDefault="001D042C" w:rsidP="00DF314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72117" w14:textId="77777777" w:rsidR="001D042C" w:rsidRPr="00776797" w:rsidDel="00942EFE" w:rsidRDefault="001D042C" w:rsidP="00DF314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</w:rPr>
            </w:pPr>
          </w:p>
        </w:tc>
      </w:tr>
      <w:tr w:rsidR="00DF314B" w14:paraId="4E34DB09" w14:textId="77777777" w:rsidTr="0090051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E75BDE7" w14:textId="77777777" w:rsidR="001D042C" w:rsidRDefault="001D042C" w:rsidP="00DF314B">
            <w:pPr>
              <w:ind w:left="57"/>
              <w:rPr>
                <w:b/>
              </w:rPr>
            </w:pPr>
          </w:p>
          <w:p w14:paraId="66033AE8" w14:textId="77777777" w:rsidR="00DF314B" w:rsidRPr="00C44D68" w:rsidRDefault="00DF314B" w:rsidP="00DF314B">
            <w:pPr>
              <w:ind w:left="57"/>
              <w:rPr>
                <w:b/>
              </w:rPr>
            </w:pPr>
            <w:r>
              <w:rPr>
                <w:b/>
              </w:rPr>
              <w:t xml:space="preserve">Tidl. certificering </w:t>
            </w:r>
          </w:p>
        </w:tc>
        <w:tc>
          <w:tcPr>
            <w:tcW w:w="779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F7B704" w14:textId="77777777" w:rsidR="00DF314B" w:rsidRPr="00E107EF" w:rsidRDefault="001D042C" w:rsidP="00DF314B">
            <w:pPr>
              <w:tabs>
                <w:tab w:val="left" w:pos="425"/>
                <w:tab w:val="left" w:pos="1859"/>
              </w:tabs>
              <w:spacing w:beforeLines="40" w:before="96" w:afterLines="40" w:after="96"/>
            </w:pPr>
            <w:r>
              <w:br/>
            </w:r>
            <w:r w:rsidR="00DF314B">
              <w:t>Ja ___  (vedlæg certifikat)     Nej ___</w:t>
            </w:r>
          </w:p>
        </w:tc>
      </w:tr>
      <w:tr w:rsidR="00DF314B" w14:paraId="67944552" w14:textId="7777777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C627" w14:textId="47DBB57A" w:rsidR="00DF314B" w:rsidRDefault="00DF314B" w:rsidP="00DF314B">
            <w:pPr>
              <w:spacing w:before="100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 xml:space="preserve">Ansøgning skal vedlægges kopi af CV og eksamensbeviser for </w:t>
            </w:r>
            <w:r w:rsidR="00596190">
              <w:rPr>
                <w:b/>
                <w:bCs/>
              </w:rPr>
              <w:t xml:space="preserve">relevant kursus (eftersendes, hvis ikke modtaget endnu) samt </w:t>
            </w:r>
            <w:r>
              <w:rPr>
                <w:b/>
                <w:bCs/>
              </w:rPr>
              <w:t>videregående uddannelse.</w:t>
            </w:r>
            <w:r w:rsidR="001D042C">
              <w:rPr>
                <w:b/>
                <w:bCs/>
              </w:rPr>
              <w:br/>
            </w:r>
          </w:p>
          <w:p w14:paraId="5D95B6DC" w14:textId="77777777" w:rsidR="00DF314B" w:rsidRDefault="00DF314B" w:rsidP="00DF314B">
            <w:pPr>
              <w:spacing w:before="100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Vilkår for certificeringen:</w:t>
            </w:r>
          </w:p>
          <w:p w14:paraId="5394F6F4" w14:textId="77777777" w:rsidR="00DF314B" w:rsidRDefault="00DF314B" w:rsidP="00DF314B">
            <w:pPr>
              <w:spacing w:before="100"/>
              <w:ind w:left="72"/>
            </w:pPr>
            <w:r>
              <w:t xml:space="preserve">Jeg er indforstået med at følge de forpligtelser, der før, under og efter certificeringen pålægges ifølge Dancerts Almindelige vilkår for </w:t>
            </w:r>
            <w:r w:rsidRPr="002028D4">
              <w:t xml:space="preserve">certificering, inspektion </w:t>
            </w:r>
            <w:r>
              <w:t xml:space="preserve">og </w:t>
            </w:r>
            <w:r w:rsidRPr="002028D4">
              <w:t>godkendelse</w:t>
            </w:r>
            <w:r>
              <w:t>.</w:t>
            </w:r>
          </w:p>
          <w:p w14:paraId="14D2D119" w14:textId="77777777" w:rsidR="00DF314B" w:rsidRDefault="00DF314B" w:rsidP="00DF314B">
            <w:pPr>
              <w:spacing w:before="100"/>
              <w:ind w:left="72"/>
            </w:pPr>
            <w:hyperlink r:id="rId9" w:history="1">
              <w:r w:rsidRPr="007977F0">
                <w:rPr>
                  <w:rStyle w:val="Hyperlink"/>
                </w:rPr>
                <w:t>http://www.dancert.dk/bestemmelser/faelles-bestemmelser/</w:t>
              </w:r>
            </w:hyperlink>
          </w:p>
          <w:p w14:paraId="76AC797B" w14:textId="77777777" w:rsidR="00DF314B" w:rsidRDefault="00627F41" w:rsidP="00DF314B">
            <w:pPr>
              <w:spacing w:before="100"/>
              <w:ind w:left="72"/>
            </w:pPr>
            <w:r>
              <w:t xml:space="preserve">Jeg </w:t>
            </w:r>
            <w:r w:rsidR="00DF314B">
              <w:t>er orienteret om Dancerts persondatapolitik:</w:t>
            </w:r>
          </w:p>
          <w:p w14:paraId="51BD55E0" w14:textId="77777777" w:rsidR="00DF314B" w:rsidRDefault="00DF314B" w:rsidP="002172FA">
            <w:pPr>
              <w:spacing w:before="100"/>
              <w:ind w:left="72"/>
            </w:pPr>
            <w:hyperlink r:id="rId10" w:history="1">
              <w:r w:rsidRPr="007977F0">
                <w:rPr>
                  <w:rStyle w:val="Hyperlink"/>
                </w:rPr>
                <w:t>http://www.dancert.dk/gdpr/persondatapolitik/</w:t>
              </w:r>
            </w:hyperlink>
            <w:r w:rsidR="002172FA">
              <w:br/>
            </w:r>
          </w:p>
        </w:tc>
      </w:tr>
      <w:tr w:rsidR="00DF314B" w14:paraId="6D85DE04" w14:textId="77777777" w:rsidTr="00F1248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34378D" w14:textId="77777777" w:rsidR="00DF314B" w:rsidRDefault="00DF314B" w:rsidP="00DF314B">
            <w:pPr>
              <w:ind w:left="72"/>
              <w:rPr>
                <w:b/>
              </w:rPr>
            </w:pPr>
            <w:r>
              <w:rPr>
                <w:b/>
              </w:rPr>
              <w:t>Ønsker til særlige hensyn: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3F11D" w14:textId="77777777" w:rsidR="00DF314B" w:rsidRPr="00F83C8C" w:rsidRDefault="00DF314B" w:rsidP="00DF314B">
            <w:pPr>
              <w:spacing w:before="40" w:after="40"/>
              <w:rPr>
                <w:b/>
              </w:rPr>
            </w:pPr>
          </w:p>
        </w:tc>
      </w:tr>
      <w:tr w:rsidR="00DF314B" w14:paraId="785BFB46" w14:textId="77777777" w:rsidTr="00F1248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A342A7" w14:textId="77777777" w:rsidR="00DF314B" w:rsidRDefault="00DF314B" w:rsidP="00DF314B">
            <w:pPr>
              <w:ind w:left="72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0DC9A" w14:textId="77777777" w:rsidR="00DF314B" w:rsidRPr="00F83C8C" w:rsidRDefault="00DF314B" w:rsidP="00DF314B">
            <w:pPr>
              <w:spacing w:before="40" w:after="40"/>
              <w:rPr>
                <w:b/>
              </w:rPr>
            </w:pPr>
          </w:p>
        </w:tc>
      </w:tr>
      <w:tr w:rsidR="00DF314B" w14:paraId="210B6F1C" w14:textId="77777777" w:rsidTr="004E64F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ABE1" w14:textId="77777777" w:rsidR="00DF314B" w:rsidRDefault="00DF314B" w:rsidP="00DF314B">
            <w:pPr>
              <w:ind w:left="72"/>
              <w:rPr>
                <w:b/>
              </w:rPr>
            </w:pPr>
            <w:r>
              <w:rPr>
                <w:b/>
              </w:rPr>
              <w:t xml:space="preserve">Navn og </w:t>
            </w:r>
          </w:p>
          <w:p w14:paraId="1CA5D5E5" w14:textId="20402F64" w:rsidR="00FA0AEB" w:rsidRPr="00D17F6F" w:rsidRDefault="0063608E" w:rsidP="002043BE">
            <w:pPr>
              <w:spacing w:before="40" w:after="40"/>
              <w:ind w:left="72"/>
              <w:rPr>
                <w:b/>
              </w:rPr>
            </w:pPr>
            <w:r>
              <w:rPr>
                <w:b/>
              </w:rPr>
              <w:t>U</w:t>
            </w:r>
            <w:r w:rsidR="00DF314B">
              <w:rPr>
                <w:b/>
              </w:rPr>
              <w:t>nde</w:t>
            </w:r>
            <w:r w:rsidR="00DF314B">
              <w:rPr>
                <w:b/>
              </w:rPr>
              <w:t>r</w:t>
            </w:r>
            <w:r w:rsidR="00DF314B">
              <w:rPr>
                <w:b/>
              </w:rPr>
              <w:t>skrift</w:t>
            </w:r>
          </w:p>
        </w:tc>
      </w:tr>
      <w:bookmarkEnd w:id="0"/>
    </w:tbl>
    <w:p w14:paraId="4EB2527F" w14:textId="77777777" w:rsidR="00853387" w:rsidRPr="00647D28" w:rsidRDefault="00853387">
      <w:pPr>
        <w:tabs>
          <w:tab w:val="left" w:pos="425"/>
        </w:tabs>
        <w:rPr>
          <w:sz w:val="2"/>
          <w:szCs w:val="2"/>
        </w:rPr>
      </w:pPr>
    </w:p>
    <w:sectPr w:rsidR="00853387" w:rsidRPr="00647D28" w:rsidSect="00E008D8">
      <w:headerReference w:type="even" r:id="rId11"/>
      <w:headerReference w:type="default" r:id="rId12"/>
      <w:type w:val="continuous"/>
      <w:pgSz w:w="11906" w:h="16838" w:code="9"/>
      <w:pgMar w:top="2041" w:right="1440" w:bottom="284" w:left="1440" w:header="284" w:footer="284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8EF7" w14:textId="77777777" w:rsidR="00281F13" w:rsidRDefault="00281F13">
      <w:r>
        <w:separator/>
      </w:r>
    </w:p>
    <w:p w14:paraId="24EB6DF4" w14:textId="77777777" w:rsidR="00281F13" w:rsidRDefault="00281F13"/>
  </w:endnote>
  <w:endnote w:type="continuationSeparator" w:id="0">
    <w:p w14:paraId="6C520EB4" w14:textId="77777777" w:rsidR="00281F13" w:rsidRDefault="00281F13">
      <w:r>
        <w:continuationSeparator/>
      </w:r>
    </w:p>
    <w:p w14:paraId="230B0E65" w14:textId="77777777" w:rsidR="00281F13" w:rsidRDefault="00281F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497D" w14:textId="77777777" w:rsidR="00281F13" w:rsidRDefault="00281F13">
      <w:r>
        <w:separator/>
      </w:r>
    </w:p>
    <w:p w14:paraId="06941CCD" w14:textId="77777777" w:rsidR="00281F13" w:rsidRDefault="00281F13"/>
  </w:footnote>
  <w:footnote w:type="continuationSeparator" w:id="0">
    <w:p w14:paraId="52987968" w14:textId="77777777" w:rsidR="00281F13" w:rsidRDefault="00281F13">
      <w:r>
        <w:continuationSeparator/>
      </w:r>
    </w:p>
    <w:p w14:paraId="3E7665D2" w14:textId="77777777" w:rsidR="00281F13" w:rsidRDefault="00281F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44D7" w14:textId="77777777" w:rsidR="00E50CA2" w:rsidRDefault="00E50CA2" w:rsidP="00E50CA2">
    <w:pPr>
      <w:widowControl/>
      <w:tabs>
        <w:tab w:val="center" w:pos="4819"/>
        <w:tab w:val="right" w:pos="9638"/>
      </w:tabs>
      <w:jc w:val="right"/>
      <w:rPr>
        <w:rFonts w:ascii="Calibri" w:eastAsia="Calibri" w:hAnsi="Calibri"/>
        <w:snapToGrid/>
        <w:sz w:val="22"/>
        <w:szCs w:val="22"/>
        <w:lang w:eastAsia="en-US"/>
      </w:rPr>
    </w:pPr>
  </w:p>
  <w:p w14:paraId="5D5CB05D" w14:textId="77777777" w:rsidR="00E50CA2" w:rsidRDefault="00E50CA2" w:rsidP="00E50CA2">
    <w:pPr>
      <w:widowControl/>
      <w:tabs>
        <w:tab w:val="center" w:pos="4819"/>
        <w:tab w:val="right" w:pos="9638"/>
      </w:tabs>
      <w:jc w:val="right"/>
      <w:rPr>
        <w:rFonts w:ascii="Calibri" w:eastAsia="Calibri" w:hAnsi="Calibri"/>
        <w:snapToGrid/>
        <w:sz w:val="22"/>
        <w:szCs w:val="22"/>
        <w:lang w:eastAsia="en-US"/>
      </w:rPr>
    </w:pPr>
  </w:p>
  <w:p w14:paraId="47E6CBD5" w14:textId="77777777" w:rsidR="00E50CA2" w:rsidRPr="00E50CA2" w:rsidRDefault="00E50CA2" w:rsidP="00E50CA2">
    <w:pPr>
      <w:widowControl/>
      <w:tabs>
        <w:tab w:val="center" w:pos="4819"/>
        <w:tab w:val="right" w:pos="9638"/>
      </w:tabs>
      <w:jc w:val="right"/>
      <w:rPr>
        <w:rFonts w:ascii="Calibri" w:eastAsia="Calibri" w:hAnsi="Calibri"/>
        <w:snapToGrid/>
        <w:sz w:val="22"/>
        <w:szCs w:val="22"/>
        <w:lang w:eastAsia="en-US"/>
      </w:rPr>
    </w:pPr>
    <w:r>
      <w:rPr>
        <w:noProof/>
      </w:rPr>
      <w:pict w14:anchorId="519AF3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left:0;text-align:left;margin-left:348pt;margin-top:12.85pt;width:163.15pt;height:44.35pt;z-index:251657728;visibility:visible;mso-position-horizontal-relative:margin;mso-position-vertical-relative:page;mso-width-relative:margin;mso-height-relative:margin">
          <v:imagedata r:id="rId1" o:title=""/>
          <w10:wrap anchorx="margin" anchory="page"/>
        </v:shape>
      </w:pict>
    </w:r>
  </w:p>
  <w:p w14:paraId="7C26815E" w14:textId="77777777" w:rsidR="00E50CA2" w:rsidRPr="00E50CA2" w:rsidRDefault="00E50CA2" w:rsidP="00E50CA2">
    <w:pPr>
      <w:widowControl/>
      <w:tabs>
        <w:tab w:val="center" w:pos="4819"/>
        <w:tab w:val="right" w:pos="9638"/>
      </w:tabs>
      <w:jc w:val="right"/>
      <w:rPr>
        <w:rFonts w:ascii="Calibri" w:eastAsia="Calibri" w:hAnsi="Calibri"/>
        <w:snapToGrid/>
        <w:sz w:val="22"/>
        <w:szCs w:val="22"/>
        <w:lang w:eastAsia="en-US"/>
      </w:rPr>
    </w:pPr>
  </w:p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E50CA2" w:rsidRPr="00E50CA2" w14:paraId="621BB043" w14:textId="77777777" w:rsidTr="001D35AD">
      <w:trPr>
        <w:trHeight w:val="280"/>
      </w:trPr>
      <w:tc>
        <w:tcPr>
          <w:tcW w:w="7655" w:type="dxa"/>
          <w:vAlign w:val="center"/>
        </w:tcPr>
        <w:p w14:paraId="6C3DEEED" w14:textId="77777777" w:rsidR="00E50CA2" w:rsidRPr="00E50CA2" w:rsidRDefault="00E50CA2" w:rsidP="00E50CA2">
          <w:pPr>
            <w:widowControl/>
            <w:tabs>
              <w:tab w:val="center" w:pos="4819"/>
              <w:tab w:val="right" w:pos="9638"/>
            </w:tabs>
            <w:spacing w:before="20"/>
            <w:rPr>
              <w:b/>
              <w:snapToGrid/>
              <w:spacing w:val="-5"/>
              <w:sz w:val="18"/>
              <w:szCs w:val="18"/>
            </w:rPr>
          </w:pPr>
          <w:r>
            <w:rPr>
              <w:b/>
              <w:snapToGrid/>
              <w:spacing w:val="-5"/>
              <w:sz w:val="18"/>
              <w:szCs w:val="18"/>
            </w:rPr>
            <w:t>Ansøgning om personcertificering</w:t>
          </w:r>
        </w:p>
      </w:tc>
      <w:tc>
        <w:tcPr>
          <w:tcW w:w="709" w:type="dxa"/>
          <w:vAlign w:val="center"/>
        </w:tcPr>
        <w:p w14:paraId="1F03FD00" w14:textId="77777777" w:rsidR="00E50CA2" w:rsidRPr="00E50CA2" w:rsidRDefault="00E50CA2" w:rsidP="00E50CA2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E50CA2">
            <w:rPr>
              <w:snapToGrid/>
              <w:spacing w:val="-5"/>
              <w:sz w:val="18"/>
              <w:szCs w:val="18"/>
            </w:rPr>
            <w:t>Dato</w:t>
          </w:r>
        </w:p>
      </w:tc>
      <w:tc>
        <w:tcPr>
          <w:tcW w:w="1276" w:type="dxa"/>
          <w:vAlign w:val="center"/>
        </w:tcPr>
        <w:p w14:paraId="770DA910" w14:textId="4F1DEF91" w:rsidR="00E50CA2" w:rsidRPr="00E50CA2" w:rsidRDefault="00C4715C" w:rsidP="000B267C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>
            <w:rPr>
              <w:snapToGrid/>
              <w:spacing w:val="-5"/>
              <w:sz w:val="18"/>
              <w:szCs w:val="18"/>
            </w:rPr>
            <w:t>0</w:t>
          </w:r>
          <w:r w:rsidR="00463FC4">
            <w:rPr>
              <w:snapToGrid/>
              <w:spacing w:val="-5"/>
              <w:sz w:val="18"/>
              <w:szCs w:val="18"/>
            </w:rPr>
            <w:t>8</w:t>
          </w:r>
          <w:r w:rsidR="00F80B8B">
            <w:rPr>
              <w:snapToGrid/>
              <w:spacing w:val="-5"/>
              <w:sz w:val="18"/>
              <w:szCs w:val="18"/>
            </w:rPr>
            <w:t>-</w:t>
          </w:r>
          <w:r w:rsidR="007A630D">
            <w:rPr>
              <w:snapToGrid/>
              <w:spacing w:val="-5"/>
              <w:sz w:val="18"/>
              <w:szCs w:val="18"/>
            </w:rPr>
            <w:t>0</w:t>
          </w:r>
          <w:r>
            <w:rPr>
              <w:snapToGrid/>
              <w:spacing w:val="-5"/>
              <w:sz w:val="18"/>
              <w:szCs w:val="18"/>
            </w:rPr>
            <w:t>2</w:t>
          </w:r>
          <w:r w:rsidR="00E50CA2">
            <w:rPr>
              <w:snapToGrid/>
              <w:spacing w:val="-5"/>
              <w:sz w:val="18"/>
              <w:szCs w:val="18"/>
            </w:rPr>
            <w:t>-20</w:t>
          </w:r>
          <w:r w:rsidR="007A630D">
            <w:rPr>
              <w:snapToGrid/>
              <w:spacing w:val="-5"/>
              <w:sz w:val="18"/>
              <w:szCs w:val="18"/>
            </w:rPr>
            <w:t>2</w:t>
          </w:r>
          <w:r w:rsidR="00463FC4">
            <w:rPr>
              <w:snapToGrid/>
              <w:spacing w:val="-5"/>
              <w:sz w:val="18"/>
              <w:szCs w:val="18"/>
            </w:rPr>
            <w:t>3</w:t>
          </w:r>
        </w:p>
      </w:tc>
    </w:tr>
    <w:tr w:rsidR="00E50CA2" w:rsidRPr="00E50CA2" w14:paraId="727FF2A3" w14:textId="77777777" w:rsidTr="001D35AD">
      <w:trPr>
        <w:trHeight w:val="280"/>
      </w:trPr>
      <w:tc>
        <w:tcPr>
          <w:tcW w:w="7655" w:type="dxa"/>
          <w:vAlign w:val="center"/>
        </w:tcPr>
        <w:p w14:paraId="5B45F871" w14:textId="77777777" w:rsidR="00E50CA2" w:rsidRPr="00E50CA2" w:rsidRDefault="00E50CA2" w:rsidP="00E50CA2">
          <w:pPr>
            <w:widowControl/>
            <w:tabs>
              <w:tab w:val="center" w:pos="4819"/>
              <w:tab w:val="right" w:pos="9638"/>
            </w:tabs>
            <w:spacing w:before="20"/>
            <w:rPr>
              <w:snapToGrid/>
              <w:spacing w:val="-5"/>
              <w:sz w:val="18"/>
              <w:szCs w:val="18"/>
            </w:rPr>
          </w:pPr>
          <w:r>
            <w:rPr>
              <w:snapToGrid/>
              <w:spacing w:val="-5"/>
              <w:sz w:val="18"/>
              <w:szCs w:val="18"/>
            </w:rPr>
            <w:t>Skema 1058-P</w:t>
          </w:r>
        </w:p>
      </w:tc>
      <w:tc>
        <w:tcPr>
          <w:tcW w:w="709" w:type="dxa"/>
          <w:vAlign w:val="center"/>
        </w:tcPr>
        <w:p w14:paraId="2658FBCA" w14:textId="77777777" w:rsidR="00E50CA2" w:rsidRPr="00E50CA2" w:rsidRDefault="00E50CA2" w:rsidP="00E50CA2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E50CA2">
            <w:rPr>
              <w:snapToGrid/>
              <w:spacing w:val="-5"/>
              <w:sz w:val="18"/>
              <w:szCs w:val="18"/>
            </w:rPr>
            <w:t>Side</w:t>
          </w:r>
        </w:p>
      </w:tc>
      <w:tc>
        <w:tcPr>
          <w:tcW w:w="1276" w:type="dxa"/>
          <w:vAlign w:val="center"/>
        </w:tcPr>
        <w:p w14:paraId="3EC04E13" w14:textId="77777777" w:rsidR="00E50CA2" w:rsidRPr="00E50CA2" w:rsidRDefault="00E50CA2" w:rsidP="00E50CA2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E50CA2">
            <w:rPr>
              <w:snapToGrid/>
              <w:spacing w:val="-5"/>
              <w:sz w:val="18"/>
              <w:szCs w:val="18"/>
            </w:rPr>
            <w:fldChar w:fldCharType="begin"/>
          </w:r>
          <w:r w:rsidRPr="00E50CA2">
            <w:rPr>
              <w:snapToGrid/>
              <w:spacing w:val="-5"/>
              <w:sz w:val="18"/>
              <w:szCs w:val="18"/>
            </w:rPr>
            <w:instrText xml:space="preserve"> PAGE </w:instrText>
          </w:r>
          <w:r w:rsidRPr="00E50CA2">
            <w:rPr>
              <w:snapToGrid/>
              <w:spacing w:val="-5"/>
              <w:sz w:val="18"/>
              <w:szCs w:val="18"/>
            </w:rPr>
            <w:fldChar w:fldCharType="separate"/>
          </w:r>
          <w:r w:rsidR="000B267C">
            <w:rPr>
              <w:noProof/>
              <w:snapToGrid/>
              <w:spacing w:val="-5"/>
              <w:sz w:val="18"/>
              <w:szCs w:val="18"/>
            </w:rPr>
            <w:t>1</w:t>
          </w:r>
          <w:r w:rsidRPr="00E50CA2">
            <w:rPr>
              <w:snapToGrid/>
              <w:spacing w:val="-5"/>
              <w:sz w:val="18"/>
              <w:szCs w:val="18"/>
            </w:rPr>
            <w:fldChar w:fldCharType="end"/>
          </w:r>
          <w:r w:rsidRPr="00E50CA2">
            <w:rPr>
              <w:snapToGrid/>
              <w:spacing w:val="-5"/>
              <w:sz w:val="18"/>
              <w:szCs w:val="18"/>
            </w:rPr>
            <w:t xml:space="preserve"> af </w:t>
          </w:r>
          <w:r w:rsidRPr="00E50CA2">
            <w:rPr>
              <w:snapToGrid/>
              <w:spacing w:val="-5"/>
              <w:sz w:val="18"/>
              <w:szCs w:val="18"/>
            </w:rPr>
            <w:fldChar w:fldCharType="begin"/>
          </w:r>
          <w:r w:rsidRPr="00E50CA2">
            <w:rPr>
              <w:snapToGrid/>
              <w:spacing w:val="-5"/>
              <w:sz w:val="18"/>
              <w:szCs w:val="18"/>
            </w:rPr>
            <w:instrText xml:space="preserve"> NUMPAGES </w:instrText>
          </w:r>
          <w:r w:rsidRPr="00E50CA2">
            <w:rPr>
              <w:snapToGrid/>
              <w:spacing w:val="-5"/>
              <w:sz w:val="18"/>
              <w:szCs w:val="18"/>
            </w:rPr>
            <w:fldChar w:fldCharType="separate"/>
          </w:r>
          <w:r w:rsidR="000B267C">
            <w:rPr>
              <w:noProof/>
              <w:snapToGrid/>
              <w:spacing w:val="-5"/>
              <w:sz w:val="18"/>
              <w:szCs w:val="18"/>
            </w:rPr>
            <w:t>1</w:t>
          </w:r>
          <w:r w:rsidRPr="00E50CA2">
            <w:rPr>
              <w:snapToGrid/>
              <w:spacing w:val="-5"/>
              <w:sz w:val="18"/>
              <w:szCs w:val="18"/>
            </w:rPr>
            <w:fldChar w:fldCharType="end"/>
          </w:r>
        </w:p>
      </w:tc>
    </w:tr>
    <w:tr w:rsidR="00E50CA2" w:rsidRPr="00E50CA2" w14:paraId="300E2001" w14:textId="77777777" w:rsidTr="001D35AD">
      <w:trPr>
        <w:trHeight w:val="280"/>
      </w:trPr>
      <w:tc>
        <w:tcPr>
          <w:tcW w:w="7655" w:type="dxa"/>
          <w:vAlign w:val="center"/>
        </w:tcPr>
        <w:p w14:paraId="318C38D9" w14:textId="77777777" w:rsidR="00E50CA2" w:rsidRPr="00E50CA2" w:rsidRDefault="00E50CA2" w:rsidP="00E50CA2">
          <w:pPr>
            <w:widowControl/>
            <w:tabs>
              <w:tab w:val="center" w:pos="4819"/>
              <w:tab w:val="right" w:pos="9638"/>
            </w:tabs>
            <w:spacing w:before="20"/>
            <w:rPr>
              <w:snapToGrid/>
              <w:spacing w:val="-5"/>
              <w:sz w:val="18"/>
              <w:szCs w:val="18"/>
            </w:rPr>
          </w:pPr>
          <w:r w:rsidRPr="00E50CA2">
            <w:rPr>
              <w:snapToGrid/>
              <w:spacing w:val="-5"/>
              <w:sz w:val="18"/>
              <w:szCs w:val="18"/>
            </w:rPr>
            <w:t xml:space="preserve">Sign: </w:t>
          </w:r>
          <w:r>
            <w:rPr>
              <w:snapToGrid/>
              <w:spacing w:val="-5"/>
              <w:sz w:val="18"/>
              <w:szCs w:val="18"/>
            </w:rPr>
            <w:t>JBAD</w:t>
          </w:r>
        </w:p>
      </w:tc>
      <w:tc>
        <w:tcPr>
          <w:tcW w:w="709" w:type="dxa"/>
          <w:vAlign w:val="center"/>
        </w:tcPr>
        <w:p w14:paraId="6B6DAA61" w14:textId="77777777" w:rsidR="00E50CA2" w:rsidRPr="00E50CA2" w:rsidRDefault="00E50CA2" w:rsidP="00E50CA2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E50CA2">
            <w:rPr>
              <w:snapToGrid/>
              <w:spacing w:val="-5"/>
              <w:sz w:val="18"/>
              <w:szCs w:val="18"/>
            </w:rPr>
            <w:t>Udg.</w:t>
          </w:r>
        </w:p>
      </w:tc>
      <w:tc>
        <w:tcPr>
          <w:tcW w:w="1276" w:type="dxa"/>
          <w:vAlign w:val="center"/>
        </w:tcPr>
        <w:p w14:paraId="692E4B5D" w14:textId="228D79C4" w:rsidR="00E50CA2" w:rsidRPr="00E50CA2" w:rsidRDefault="00463FC4" w:rsidP="00E50CA2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>
            <w:rPr>
              <w:snapToGrid/>
              <w:spacing w:val="-5"/>
              <w:sz w:val="18"/>
              <w:szCs w:val="18"/>
            </w:rPr>
            <w:t>9</w:t>
          </w:r>
        </w:p>
      </w:tc>
    </w:tr>
  </w:tbl>
  <w:p w14:paraId="28EE8B73" w14:textId="77777777" w:rsidR="0019571B" w:rsidRDefault="0019571B">
    <w:pPr>
      <w:pStyle w:val="Sidehoved"/>
    </w:pPr>
  </w:p>
  <w:p w14:paraId="62688062" w14:textId="77777777" w:rsidR="001D35AD" w:rsidRDefault="001D35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3472" w14:textId="77777777" w:rsidR="00E65358" w:rsidRPr="00E65358" w:rsidRDefault="00E65358" w:rsidP="00E65358">
    <w:pPr>
      <w:widowControl/>
      <w:tabs>
        <w:tab w:val="center" w:pos="4819"/>
        <w:tab w:val="right" w:pos="9638"/>
      </w:tabs>
      <w:jc w:val="right"/>
      <w:rPr>
        <w:rFonts w:ascii="Calibri" w:eastAsia="Calibri" w:hAnsi="Calibri"/>
        <w:snapToGrid/>
        <w:sz w:val="22"/>
        <w:szCs w:val="22"/>
        <w:lang w:eastAsia="en-US"/>
      </w:rPr>
    </w:pPr>
    <w:r>
      <w:rPr>
        <w:noProof/>
      </w:rPr>
      <w:pict w14:anchorId="4088BD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1045" type="#_x0000_t75" style="position:absolute;left:0;text-align:left;margin-left:348pt;margin-top:12.85pt;width:163.15pt;height:44.35pt;z-index:251656704;visibility:visible;mso-position-horizontal-relative:margin;mso-position-vertical-relative:page;mso-width-relative:margin;mso-height-relative:margin">
          <v:imagedata r:id="rId1" o:title=""/>
          <w10:wrap anchorx="margin" anchory="page"/>
        </v:shape>
      </w:pict>
    </w:r>
  </w:p>
  <w:p w14:paraId="6210FBF0" w14:textId="77777777" w:rsidR="00E65358" w:rsidRDefault="00E65358" w:rsidP="00E65358">
    <w:pPr>
      <w:widowControl/>
      <w:tabs>
        <w:tab w:val="center" w:pos="4819"/>
        <w:tab w:val="right" w:pos="9638"/>
      </w:tabs>
      <w:jc w:val="right"/>
      <w:rPr>
        <w:rFonts w:ascii="Calibri" w:eastAsia="Calibri" w:hAnsi="Calibri"/>
        <w:snapToGrid/>
        <w:sz w:val="22"/>
        <w:szCs w:val="22"/>
        <w:lang w:eastAsia="en-US"/>
      </w:rPr>
    </w:pPr>
  </w:p>
  <w:p w14:paraId="409E1036" w14:textId="77777777" w:rsidR="00626DB8" w:rsidRDefault="00626DB8" w:rsidP="00E65358">
    <w:pPr>
      <w:widowControl/>
      <w:tabs>
        <w:tab w:val="center" w:pos="4819"/>
        <w:tab w:val="right" w:pos="9638"/>
      </w:tabs>
      <w:jc w:val="right"/>
      <w:rPr>
        <w:rFonts w:ascii="Calibri" w:eastAsia="Calibri" w:hAnsi="Calibri"/>
        <w:snapToGrid/>
        <w:sz w:val="22"/>
        <w:szCs w:val="22"/>
        <w:lang w:eastAsia="en-US"/>
      </w:rPr>
    </w:pPr>
  </w:p>
  <w:p w14:paraId="0AE0C249" w14:textId="77777777" w:rsidR="00626DB8" w:rsidRPr="00E65358" w:rsidRDefault="00626DB8" w:rsidP="00E65358">
    <w:pPr>
      <w:widowControl/>
      <w:tabs>
        <w:tab w:val="center" w:pos="4819"/>
        <w:tab w:val="right" w:pos="9638"/>
      </w:tabs>
      <w:jc w:val="right"/>
      <w:rPr>
        <w:rFonts w:ascii="Calibri" w:eastAsia="Calibri" w:hAnsi="Calibri"/>
        <w:snapToGrid/>
        <w:sz w:val="22"/>
        <w:szCs w:val="22"/>
        <w:lang w:eastAsia="en-US"/>
      </w:rPr>
    </w:pPr>
  </w:p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E65358" w:rsidRPr="00E65358" w14:paraId="19B19347" w14:textId="77777777" w:rsidTr="001D35AD">
      <w:trPr>
        <w:trHeight w:val="280"/>
      </w:trPr>
      <w:tc>
        <w:tcPr>
          <w:tcW w:w="7655" w:type="dxa"/>
          <w:vAlign w:val="center"/>
        </w:tcPr>
        <w:p w14:paraId="6B8A15C0" w14:textId="77777777" w:rsidR="00E65358" w:rsidRPr="00E65358" w:rsidRDefault="00626DB8" w:rsidP="00E65358">
          <w:pPr>
            <w:widowControl/>
            <w:tabs>
              <w:tab w:val="center" w:pos="4819"/>
              <w:tab w:val="right" w:pos="9638"/>
            </w:tabs>
            <w:spacing w:before="20"/>
            <w:rPr>
              <w:b/>
              <w:snapToGrid/>
              <w:spacing w:val="-5"/>
              <w:sz w:val="18"/>
              <w:szCs w:val="18"/>
            </w:rPr>
          </w:pPr>
          <w:r>
            <w:rPr>
              <w:b/>
              <w:snapToGrid/>
              <w:spacing w:val="-5"/>
              <w:sz w:val="18"/>
              <w:szCs w:val="18"/>
            </w:rPr>
            <w:t>Ansøgning om personcertificering</w:t>
          </w:r>
        </w:p>
      </w:tc>
      <w:tc>
        <w:tcPr>
          <w:tcW w:w="709" w:type="dxa"/>
          <w:vAlign w:val="center"/>
        </w:tcPr>
        <w:p w14:paraId="2B715F89" w14:textId="77777777" w:rsidR="00E65358" w:rsidRPr="00E65358" w:rsidRDefault="00E65358" w:rsidP="00E65358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E65358">
            <w:rPr>
              <w:snapToGrid/>
              <w:spacing w:val="-5"/>
              <w:sz w:val="18"/>
              <w:szCs w:val="18"/>
            </w:rPr>
            <w:t>Dato</w:t>
          </w:r>
        </w:p>
      </w:tc>
      <w:tc>
        <w:tcPr>
          <w:tcW w:w="1276" w:type="dxa"/>
          <w:vAlign w:val="center"/>
        </w:tcPr>
        <w:p w14:paraId="376ADD1E" w14:textId="77777777" w:rsidR="00E65358" w:rsidRPr="00E65358" w:rsidRDefault="00626DB8" w:rsidP="00E65358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>
            <w:rPr>
              <w:snapToGrid/>
              <w:spacing w:val="-5"/>
              <w:sz w:val="18"/>
              <w:szCs w:val="18"/>
            </w:rPr>
            <w:t>07-01-2017</w:t>
          </w:r>
        </w:p>
      </w:tc>
    </w:tr>
    <w:tr w:rsidR="00E65358" w:rsidRPr="00E65358" w14:paraId="614A06C8" w14:textId="77777777" w:rsidTr="001D35AD">
      <w:trPr>
        <w:trHeight w:val="280"/>
      </w:trPr>
      <w:tc>
        <w:tcPr>
          <w:tcW w:w="7655" w:type="dxa"/>
          <w:vAlign w:val="center"/>
        </w:tcPr>
        <w:p w14:paraId="4C6BDA4B" w14:textId="77777777" w:rsidR="00E65358" w:rsidRPr="00E65358" w:rsidRDefault="00626DB8" w:rsidP="00E65358">
          <w:pPr>
            <w:widowControl/>
            <w:tabs>
              <w:tab w:val="center" w:pos="4819"/>
              <w:tab w:val="right" w:pos="9638"/>
            </w:tabs>
            <w:spacing w:before="20"/>
            <w:rPr>
              <w:snapToGrid/>
              <w:spacing w:val="-5"/>
              <w:sz w:val="18"/>
              <w:szCs w:val="18"/>
            </w:rPr>
          </w:pPr>
          <w:r>
            <w:rPr>
              <w:snapToGrid/>
              <w:spacing w:val="-5"/>
              <w:sz w:val="18"/>
              <w:szCs w:val="18"/>
            </w:rPr>
            <w:t>Skeam 1058-P</w:t>
          </w:r>
        </w:p>
      </w:tc>
      <w:tc>
        <w:tcPr>
          <w:tcW w:w="709" w:type="dxa"/>
          <w:vAlign w:val="center"/>
        </w:tcPr>
        <w:p w14:paraId="60A23E5E" w14:textId="77777777" w:rsidR="00E65358" w:rsidRPr="00E65358" w:rsidRDefault="00E65358" w:rsidP="00E65358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E65358">
            <w:rPr>
              <w:snapToGrid/>
              <w:spacing w:val="-5"/>
              <w:sz w:val="18"/>
              <w:szCs w:val="18"/>
            </w:rPr>
            <w:t>Side</w:t>
          </w:r>
        </w:p>
      </w:tc>
      <w:tc>
        <w:tcPr>
          <w:tcW w:w="1276" w:type="dxa"/>
          <w:vAlign w:val="center"/>
        </w:tcPr>
        <w:p w14:paraId="4B3F9528" w14:textId="77777777" w:rsidR="00E65358" w:rsidRPr="00E65358" w:rsidRDefault="00E65358" w:rsidP="00E65358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E65358">
            <w:rPr>
              <w:snapToGrid/>
              <w:spacing w:val="-5"/>
              <w:sz w:val="18"/>
              <w:szCs w:val="18"/>
            </w:rPr>
            <w:fldChar w:fldCharType="begin"/>
          </w:r>
          <w:r w:rsidRPr="00E65358">
            <w:rPr>
              <w:snapToGrid/>
              <w:spacing w:val="-5"/>
              <w:sz w:val="18"/>
              <w:szCs w:val="18"/>
            </w:rPr>
            <w:instrText xml:space="preserve"> PAGE </w:instrText>
          </w:r>
          <w:r w:rsidRPr="00E65358">
            <w:rPr>
              <w:snapToGrid/>
              <w:spacing w:val="-5"/>
              <w:sz w:val="18"/>
              <w:szCs w:val="18"/>
            </w:rPr>
            <w:fldChar w:fldCharType="separate"/>
          </w:r>
          <w:r w:rsidR="00E50CA2">
            <w:rPr>
              <w:noProof/>
              <w:snapToGrid/>
              <w:spacing w:val="-5"/>
              <w:sz w:val="18"/>
              <w:szCs w:val="18"/>
            </w:rPr>
            <w:t>1</w:t>
          </w:r>
          <w:r w:rsidRPr="00E65358">
            <w:rPr>
              <w:snapToGrid/>
              <w:spacing w:val="-5"/>
              <w:sz w:val="18"/>
              <w:szCs w:val="18"/>
            </w:rPr>
            <w:fldChar w:fldCharType="end"/>
          </w:r>
          <w:r w:rsidRPr="00E65358">
            <w:rPr>
              <w:snapToGrid/>
              <w:spacing w:val="-5"/>
              <w:sz w:val="18"/>
              <w:szCs w:val="18"/>
            </w:rPr>
            <w:t xml:space="preserve"> af </w:t>
          </w:r>
          <w:r w:rsidRPr="00E65358">
            <w:rPr>
              <w:snapToGrid/>
              <w:spacing w:val="-5"/>
              <w:sz w:val="18"/>
              <w:szCs w:val="18"/>
            </w:rPr>
            <w:fldChar w:fldCharType="begin"/>
          </w:r>
          <w:r w:rsidRPr="00E65358">
            <w:rPr>
              <w:snapToGrid/>
              <w:spacing w:val="-5"/>
              <w:sz w:val="18"/>
              <w:szCs w:val="18"/>
            </w:rPr>
            <w:instrText xml:space="preserve"> NUMPAGES </w:instrText>
          </w:r>
          <w:r w:rsidRPr="00E65358">
            <w:rPr>
              <w:snapToGrid/>
              <w:spacing w:val="-5"/>
              <w:sz w:val="18"/>
              <w:szCs w:val="18"/>
            </w:rPr>
            <w:fldChar w:fldCharType="separate"/>
          </w:r>
          <w:r w:rsidR="00E50CA2">
            <w:rPr>
              <w:noProof/>
              <w:snapToGrid/>
              <w:spacing w:val="-5"/>
              <w:sz w:val="18"/>
              <w:szCs w:val="18"/>
            </w:rPr>
            <w:t>1</w:t>
          </w:r>
          <w:r w:rsidRPr="00E65358">
            <w:rPr>
              <w:snapToGrid/>
              <w:spacing w:val="-5"/>
              <w:sz w:val="18"/>
              <w:szCs w:val="18"/>
            </w:rPr>
            <w:fldChar w:fldCharType="end"/>
          </w:r>
        </w:p>
      </w:tc>
    </w:tr>
    <w:tr w:rsidR="00E65358" w:rsidRPr="00E65358" w14:paraId="36E4B54F" w14:textId="77777777" w:rsidTr="00626DB8">
      <w:trPr>
        <w:trHeight w:val="308"/>
      </w:trPr>
      <w:tc>
        <w:tcPr>
          <w:tcW w:w="7655" w:type="dxa"/>
          <w:vAlign w:val="center"/>
        </w:tcPr>
        <w:p w14:paraId="6FF30C08" w14:textId="77777777" w:rsidR="00E65358" w:rsidRPr="00E65358" w:rsidRDefault="00E65358" w:rsidP="00E65358">
          <w:pPr>
            <w:widowControl/>
            <w:tabs>
              <w:tab w:val="center" w:pos="4819"/>
              <w:tab w:val="right" w:pos="9638"/>
            </w:tabs>
            <w:spacing w:before="20"/>
            <w:rPr>
              <w:snapToGrid/>
              <w:spacing w:val="-5"/>
              <w:sz w:val="18"/>
              <w:szCs w:val="18"/>
            </w:rPr>
          </w:pPr>
          <w:r w:rsidRPr="00E65358">
            <w:rPr>
              <w:snapToGrid/>
              <w:spacing w:val="-5"/>
              <w:sz w:val="18"/>
              <w:szCs w:val="18"/>
            </w:rPr>
            <w:t xml:space="preserve">Sign: </w:t>
          </w:r>
          <w:r w:rsidR="00626DB8">
            <w:rPr>
              <w:snapToGrid/>
              <w:spacing w:val="-5"/>
              <w:sz w:val="18"/>
              <w:szCs w:val="18"/>
            </w:rPr>
            <w:t>JBAD</w:t>
          </w:r>
        </w:p>
      </w:tc>
      <w:tc>
        <w:tcPr>
          <w:tcW w:w="709" w:type="dxa"/>
          <w:vAlign w:val="center"/>
        </w:tcPr>
        <w:p w14:paraId="5A2185E4" w14:textId="77777777" w:rsidR="00E65358" w:rsidRPr="00E65358" w:rsidRDefault="00E65358" w:rsidP="00E65358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E65358">
            <w:rPr>
              <w:snapToGrid/>
              <w:spacing w:val="-5"/>
              <w:sz w:val="18"/>
              <w:szCs w:val="18"/>
            </w:rPr>
            <w:t>Udg.</w:t>
          </w:r>
        </w:p>
      </w:tc>
      <w:tc>
        <w:tcPr>
          <w:tcW w:w="1276" w:type="dxa"/>
          <w:vAlign w:val="center"/>
        </w:tcPr>
        <w:p w14:paraId="531A66C0" w14:textId="77777777" w:rsidR="00E65358" w:rsidRPr="00E65358" w:rsidRDefault="00626DB8" w:rsidP="00E65358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>
            <w:rPr>
              <w:snapToGrid/>
              <w:spacing w:val="-5"/>
              <w:sz w:val="18"/>
              <w:szCs w:val="18"/>
            </w:rPr>
            <w:t>01</w:t>
          </w:r>
        </w:p>
      </w:tc>
    </w:tr>
  </w:tbl>
  <w:p w14:paraId="7F0C5E34" w14:textId="77777777" w:rsidR="00E65358" w:rsidRPr="00E65358" w:rsidRDefault="00E65358" w:rsidP="00E65358">
    <w:pPr>
      <w:widowControl/>
      <w:tabs>
        <w:tab w:val="center" w:pos="4819"/>
        <w:tab w:val="right" w:pos="9638"/>
      </w:tabs>
      <w:rPr>
        <w:rFonts w:ascii="Calibri" w:eastAsia="Calibri" w:hAnsi="Calibri"/>
        <w:snapToGrid/>
        <w:sz w:val="22"/>
        <w:szCs w:val="22"/>
        <w:lang w:eastAsia="en-US"/>
      </w:rPr>
    </w:pPr>
  </w:p>
  <w:p w14:paraId="1886EE2C" w14:textId="77777777" w:rsidR="004E64F2" w:rsidRPr="004B07E4" w:rsidRDefault="004E64F2">
    <w:pPr>
      <w:pStyle w:val="Sidehove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6EFB" w14:textId="77777777" w:rsidR="004E64F2" w:rsidRDefault="004E64F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4E64F2" w14:paraId="1A1296E0" w14:textId="77777777">
      <w:tblPrEx>
        <w:tblCellMar>
          <w:top w:w="0" w:type="dxa"/>
          <w:bottom w:w="0" w:type="dxa"/>
        </w:tblCellMar>
      </w:tblPrEx>
      <w:trPr>
        <w:trHeight w:val="848"/>
      </w:trPr>
      <w:tc>
        <w:tcPr>
          <w:tcW w:w="9640" w:type="dxa"/>
          <w:gridSpan w:val="3"/>
          <w:tcBorders>
            <w:bottom w:val="single" w:sz="4" w:space="0" w:color="auto"/>
          </w:tcBorders>
        </w:tcPr>
        <w:p w14:paraId="5DFEFBE6" w14:textId="77777777" w:rsidR="004E64F2" w:rsidRPr="00F022DA" w:rsidRDefault="004E64F2" w:rsidP="00873FDD">
          <w:pPr>
            <w:pStyle w:val="Sidehoved"/>
            <w:jc w:val="right"/>
            <w:rPr>
              <w:sz w:val="2"/>
              <w:szCs w:val="2"/>
            </w:rPr>
          </w:pPr>
        </w:p>
      </w:tc>
    </w:tr>
    <w:tr w:rsidR="0063608E" w:rsidRPr="00E50CA2" w14:paraId="56B426DA" w14:textId="77777777" w:rsidTr="00D408D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0" w:type="dxa"/>
          <w:bottom w:w="0" w:type="dxa"/>
        </w:tblCellMar>
      </w:tblPrEx>
      <w:trPr>
        <w:trHeight w:val="280"/>
      </w:trPr>
      <w:tc>
        <w:tcPr>
          <w:tcW w:w="7655" w:type="dxa"/>
          <w:vAlign w:val="center"/>
        </w:tcPr>
        <w:p w14:paraId="5632CD91" w14:textId="77777777" w:rsidR="0063608E" w:rsidRPr="00E50CA2" w:rsidRDefault="0063608E" w:rsidP="0063608E">
          <w:pPr>
            <w:widowControl/>
            <w:tabs>
              <w:tab w:val="center" w:pos="4819"/>
              <w:tab w:val="right" w:pos="9638"/>
            </w:tabs>
            <w:spacing w:before="20"/>
            <w:rPr>
              <w:b/>
              <w:snapToGrid/>
              <w:spacing w:val="-5"/>
              <w:sz w:val="18"/>
              <w:szCs w:val="18"/>
            </w:rPr>
          </w:pPr>
          <w:r>
            <w:rPr>
              <w:b/>
              <w:snapToGrid/>
              <w:spacing w:val="-5"/>
              <w:sz w:val="18"/>
              <w:szCs w:val="18"/>
            </w:rPr>
            <w:t>Ansøgning om personcertificering</w:t>
          </w:r>
        </w:p>
      </w:tc>
      <w:tc>
        <w:tcPr>
          <w:tcW w:w="709" w:type="dxa"/>
          <w:vAlign w:val="center"/>
        </w:tcPr>
        <w:p w14:paraId="7605045F" w14:textId="77777777" w:rsidR="0063608E" w:rsidRPr="00E50CA2" w:rsidRDefault="0063608E" w:rsidP="0063608E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E50CA2">
            <w:rPr>
              <w:snapToGrid/>
              <w:spacing w:val="-5"/>
              <w:sz w:val="18"/>
              <w:szCs w:val="18"/>
            </w:rPr>
            <w:t>Dato</w:t>
          </w:r>
        </w:p>
      </w:tc>
      <w:tc>
        <w:tcPr>
          <w:tcW w:w="1276" w:type="dxa"/>
          <w:vAlign w:val="center"/>
        </w:tcPr>
        <w:p w14:paraId="3985A267" w14:textId="0208A955" w:rsidR="0063608E" w:rsidRPr="00E50CA2" w:rsidRDefault="00FA0AEB" w:rsidP="0063608E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>
            <w:rPr>
              <w:snapToGrid/>
              <w:spacing w:val="-5"/>
              <w:sz w:val="18"/>
              <w:szCs w:val="18"/>
            </w:rPr>
            <w:t>08</w:t>
          </w:r>
          <w:r w:rsidR="0063608E">
            <w:rPr>
              <w:snapToGrid/>
              <w:spacing w:val="-5"/>
              <w:sz w:val="18"/>
              <w:szCs w:val="18"/>
            </w:rPr>
            <w:t>-0</w:t>
          </w:r>
          <w:r>
            <w:rPr>
              <w:snapToGrid/>
              <w:spacing w:val="-5"/>
              <w:sz w:val="18"/>
              <w:szCs w:val="18"/>
            </w:rPr>
            <w:t>2</w:t>
          </w:r>
          <w:r w:rsidR="0063608E">
            <w:rPr>
              <w:snapToGrid/>
              <w:spacing w:val="-5"/>
              <w:sz w:val="18"/>
              <w:szCs w:val="18"/>
            </w:rPr>
            <w:t>-202</w:t>
          </w:r>
          <w:r>
            <w:rPr>
              <w:snapToGrid/>
              <w:spacing w:val="-5"/>
              <w:sz w:val="18"/>
              <w:szCs w:val="18"/>
            </w:rPr>
            <w:t>3</w:t>
          </w:r>
        </w:p>
      </w:tc>
    </w:tr>
    <w:tr w:rsidR="0063608E" w:rsidRPr="00E50CA2" w14:paraId="5AFD074B" w14:textId="77777777" w:rsidTr="00D408D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0" w:type="dxa"/>
          <w:bottom w:w="0" w:type="dxa"/>
        </w:tblCellMar>
      </w:tblPrEx>
      <w:trPr>
        <w:trHeight w:val="280"/>
      </w:trPr>
      <w:tc>
        <w:tcPr>
          <w:tcW w:w="7655" w:type="dxa"/>
          <w:vAlign w:val="center"/>
        </w:tcPr>
        <w:p w14:paraId="58436671" w14:textId="77777777" w:rsidR="0063608E" w:rsidRPr="00E50CA2" w:rsidRDefault="0063608E" w:rsidP="0063608E">
          <w:pPr>
            <w:widowControl/>
            <w:tabs>
              <w:tab w:val="center" w:pos="4819"/>
              <w:tab w:val="right" w:pos="9638"/>
            </w:tabs>
            <w:spacing w:before="20"/>
            <w:rPr>
              <w:snapToGrid/>
              <w:spacing w:val="-5"/>
              <w:sz w:val="18"/>
              <w:szCs w:val="18"/>
            </w:rPr>
          </w:pPr>
          <w:r>
            <w:rPr>
              <w:snapToGrid/>
              <w:spacing w:val="-5"/>
              <w:sz w:val="18"/>
              <w:szCs w:val="18"/>
            </w:rPr>
            <w:t>Skema 1058-P</w:t>
          </w:r>
        </w:p>
      </w:tc>
      <w:tc>
        <w:tcPr>
          <w:tcW w:w="709" w:type="dxa"/>
          <w:vAlign w:val="center"/>
        </w:tcPr>
        <w:p w14:paraId="2CBDD073" w14:textId="77777777" w:rsidR="0063608E" w:rsidRPr="00E50CA2" w:rsidRDefault="0063608E" w:rsidP="0063608E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E50CA2">
            <w:rPr>
              <w:snapToGrid/>
              <w:spacing w:val="-5"/>
              <w:sz w:val="18"/>
              <w:szCs w:val="18"/>
            </w:rPr>
            <w:t>Side</w:t>
          </w:r>
        </w:p>
      </w:tc>
      <w:tc>
        <w:tcPr>
          <w:tcW w:w="1276" w:type="dxa"/>
          <w:vAlign w:val="center"/>
        </w:tcPr>
        <w:p w14:paraId="08F285A0" w14:textId="77777777" w:rsidR="0063608E" w:rsidRPr="00E50CA2" w:rsidRDefault="0063608E" w:rsidP="0063608E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E50CA2">
            <w:rPr>
              <w:snapToGrid/>
              <w:spacing w:val="-5"/>
              <w:sz w:val="18"/>
              <w:szCs w:val="18"/>
            </w:rPr>
            <w:fldChar w:fldCharType="begin"/>
          </w:r>
          <w:r w:rsidRPr="00E50CA2">
            <w:rPr>
              <w:snapToGrid/>
              <w:spacing w:val="-5"/>
              <w:sz w:val="18"/>
              <w:szCs w:val="18"/>
            </w:rPr>
            <w:instrText xml:space="preserve"> PAGE </w:instrText>
          </w:r>
          <w:r w:rsidRPr="00E50CA2">
            <w:rPr>
              <w:snapToGrid/>
              <w:spacing w:val="-5"/>
              <w:sz w:val="18"/>
              <w:szCs w:val="18"/>
            </w:rPr>
            <w:fldChar w:fldCharType="separate"/>
          </w:r>
          <w:r>
            <w:rPr>
              <w:noProof/>
              <w:snapToGrid/>
              <w:spacing w:val="-5"/>
              <w:sz w:val="18"/>
              <w:szCs w:val="18"/>
            </w:rPr>
            <w:t>1</w:t>
          </w:r>
          <w:r w:rsidRPr="00E50CA2">
            <w:rPr>
              <w:snapToGrid/>
              <w:spacing w:val="-5"/>
              <w:sz w:val="18"/>
              <w:szCs w:val="18"/>
            </w:rPr>
            <w:fldChar w:fldCharType="end"/>
          </w:r>
          <w:r w:rsidRPr="00E50CA2">
            <w:rPr>
              <w:snapToGrid/>
              <w:spacing w:val="-5"/>
              <w:sz w:val="18"/>
              <w:szCs w:val="18"/>
            </w:rPr>
            <w:t xml:space="preserve"> af </w:t>
          </w:r>
          <w:r w:rsidRPr="00E50CA2">
            <w:rPr>
              <w:snapToGrid/>
              <w:spacing w:val="-5"/>
              <w:sz w:val="18"/>
              <w:szCs w:val="18"/>
            </w:rPr>
            <w:fldChar w:fldCharType="begin"/>
          </w:r>
          <w:r w:rsidRPr="00E50CA2">
            <w:rPr>
              <w:snapToGrid/>
              <w:spacing w:val="-5"/>
              <w:sz w:val="18"/>
              <w:szCs w:val="18"/>
            </w:rPr>
            <w:instrText xml:space="preserve"> NUMPAGES </w:instrText>
          </w:r>
          <w:r w:rsidRPr="00E50CA2">
            <w:rPr>
              <w:snapToGrid/>
              <w:spacing w:val="-5"/>
              <w:sz w:val="18"/>
              <w:szCs w:val="18"/>
            </w:rPr>
            <w:fldChar w:fldCharType="separate"/>
          </w:r>
          <w:r>
            <w:rPr>
              <w:noProof/>
              <w:snapToGrid/>
              <w:spacing w:val="-5"/>
              <w:sz w:val="18"/>
              <w:szCs w:val="18"/>
            </w:rPr>
            <w:t>1</w:t>
          </w:r>
          <w:r w:rsidRPr="00E50CA2">
            <w:rPr>
              <w:snapToGrid/>
              <w:spacing w:val="-5"/>
              <w:sz w:val="18"/>
              <w:szCs w:val="18"/>
            </w:rPr>
            <w:fldChar w:fldCharType="end"/>
          </w:r>
        </w:p>
      </w:tc>
    </w:tr>
    <w:tr w:rsidR="0063608E" w:rsidRPr="00E50CA2" w14:paraId="4471B73A" w14:textId="77777777" w:rsidTr="00D408D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0" w:type="dxa"/>
          <w:bottom w:w="0" w:type="dxa"/>
        </w:tblCellMar>
      </w:tblPrEx>
      <w:trPr>
        <w:trHeight w:val="280"/>
      </w:trPr>
      <w:tc>
        <w:tcPr>
          <w:tcW w:w="7655" w:type="dxa"/>
          <w:vAlign w:val="center"/>
        </w:tcPr>
        <w:p w14:paraId="380D9C9E" w14:textId="77777777" w:rsidR="0063608E" w:rsidRPr="00E50CA2" w:rsidRDefault="0063608E" w:rsidP="0063608E">
          <w:pPr>
            <w:widowControl/>
            <w:tabs>
              <w:tab w:val="center" w:pos="4819"/>
              <w:tab w:val="right" w:pos="9638"/>
            </w:tabs>
            <w:spacing w:before="20"/>
            <w:rPr>
              <w:snapToGrid/>
              <w:spacing w:val="-5"/>
              <w:sz w:val="18"/>
              <w:szCs w:val="18"/>
            </w:rPr>
          </w:pPr>
          <w:r w:rsidRPr="00E50CA2">
            <w:rPr>
              <w:snapToGrid/>
              <w:spacing w:val="-5"/>
              <w:sz w:val="18"/>
              <w:szCs w:val="18"/>
            </w:rPr>
            <w:t xml:space="preserve">Sign: </w:t>
          </w:r>
          <w:r>
            <w:rPr>
              <w:snapToGrid/>
              <w:spacing w:val="-5"/>
              <w:sz w:val="18"/>
              <w:szCs w:val="18"/>
            </w:rPr>
            <w:t>JBAD</w:t>
          </w:r>
        </w:p>
      </w:tc>
      <w:tc>
        <w:tcPr>
          <w:tcW w:w="709" w:type="dxa"/>
          <w:vAlign w:val="center"/>
        </w:tcPr>
        <w:p w14:paraId="7D3E211A" w14:textId="77777777" w:rsidR="0063608E" w:rsidRPr="00E50CA2" w:rsidRDefault="0063608E" w:rsidP="0063608E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E50CA2">
            <w:rPr>
              <w:snapToGrid/>
              <w:spacing w:val="-5"/>
              <w:sz w:val="18"/>
              <w:szCs w:val="18"/>
            </w:rPr>
            <w:t>Udg.</w:t>
          </w:r>
        </w:p>
      </w:tc>
      <w:tc>
        <w:tcPr>
          <w:tcW w:w="1276" w:type="dxa"/>
          <w:vAlign w:val="center"/>
        </w:tcPr>
        <w:p w14:paraId="5388DC21" w14:textId="50246344" w:rsidR="0063608E" w:rsidRPr="00E50CA2" w:rsidRDefault="00FA0AEB" w:rsidP="0063608E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>
            <w:rPr>
              <w:snapToGrid/>
              <w:spacing w:val="-5"/>
              <w:sz w:val="18"/>
              <w:szCs w:val="18"/>
            </w:rPr>
            <w:t>8</w:t>
          </w:r>
        </w:p>
      </w:tc>
    </w:tr>
  </w:tbl>
  <w:p w14:paraId="598F12B9" w14:textId="77777777" w:rsidR="004E64F2" w:rsidRPr="00D31B51" w:rsidRDefault="00D7348B">
    <w:pPr>
      <w:pStyle w:val="Sidehoved"/>
    </w:pPr>
    <w:r>
      <w:rPr>
        <w:noProof/>
        <w:snapToGrid/>
        <w:sz w:val="2"/>
        <w:szCs w:val="2"/>
      </w:rPr>
      <w:pict w14:anchorId="58C83A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348pt;margin-top:4.6pt;width:163.15pt;height:44.35pt;z-index:251658752;visibility:visible;mso-position-horizontal-relative:margin;mso-position-vertical-relative:page;mso-width-relative:margin;mso-height-relative:margin">
          <v:imagedata r:id="rId1" o:title="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1E6A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3E55BB"/>
    <w:multiLevelType w:val="singleLevel"/>
    <w:tmpl w:val="7EACFB1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 w15:restartNumberingAfterBreak="0">
    <w:nsid w:val="17BA6EEB"/>
    <w:multiLevelType w:val="hybridMultilevel"/>
    <w:tmpl w:val="43462AFA"/>
    <w:lvl w:ilvl="0" w:tplc="3566D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22868">
      <w:numFmt w:val="none"/>
      <w:lvlText w:val=""/>
      <w:lvlJc w:val="left"/>
      <w:pPr>
        <w:tabs>
          <w:tab w:val="num" w:pos="360"/>
        </w:tabs>
      </w:pPr>
    </w:lvl>
    <w:lvl w:ilvl="2" w:tplc="AA785FE2">
      <w:numFmt w:val="none"/>
      <w:lvlText w:val=""/>
      <w:lvlJc w:val="left"/>
      <w:pPr>
        <w:tabs>
          <w:tab w:val="num" w:pos="360"/>
        </w:tabs>
      </w:pPr>
    </w:lvl>
    <w:lvl w:ilvl="3" w:tplc="FE9C391A">
      <w:numFmt w:val="none"/>
      <w:lvlText w:val=""/>
      <w:lvlJc w:val="left"/>
      <w:pPr>
        <w:tabs>
          <w:tab w:val="num" w:pos="360"/>
        </w:tabs>
      </w:pPr>
    </w:lvl>
    <w:lvl w:ilvl="4" w:tplc="EE387A8A">
      <w:numFmt w:val="none"/>
      <w:lvlText w:val=""/>
      <w:lvlJc w:val="left"/>
      <w:pPr>
        <w:tabs>
          <w:tab w:val="num" w:pos="360"/>
        </w:tabs>
      </w:pPr>
    </w:lvl>
    <w:lvl w:ilvl="5" w:tplc="67CA2834">
      <w:numFmt w:val="none"/>
      <w:lvlText w:val=""/>
      <w:lvlJc w:val="left"/>
      <w:pPr>
        <w:tabs>
          <w:tab w:val="num" w:pos="360"/>
        </w:tabs>
      </w:pPr>
    </w:lvl>
    <w:lvl w:ilvl="6" w:tplc="BA8E869C">
      <w:numFmt w:val="none"/>
      <w:lvlText w:val=""/>
      <w:lvlJc w:val="left"/>
      <w:pPr>
        <w:tabs>
          <w:tab w:val="num" w:pos="360"/>
        </w:tabs>
      </w:pPr>
    </w:lvl>
    <w:lvl w:ilvl="7" w:tplc="B5CCCA00">
      <w:numFmt w:val="none"/>
      <w:lvlText w:val=""/>
      <w:lvlJc w:val="left"/>
      <w:pPr>
        <w:tabs>
          <w:tab w:val="num" w:pos="360"/>
        </w:tabs>
      </w:pPr>
    </w:lvl>
    <w:lvl w:ilvl="8" w:tplc="F2B48E2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8318AC"/>
    <w:multiLevelType w:val="singleLevel"/>
    <w:tmpl w:val="7D8E2864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4" w15:restartNumberingAfterBreak="0">
    <w:nsid w:val="2510185F"/>
    <w:multiLevelType w:val="singleLevel"/>
    <w:tmpl w:val="4634B1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50268F"/>
    <w:multiLevelType w:val="multilevel"/>
    <w:tmpl w:val="219CE8F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6" w15:restartNumberingAfterBreak="0">
    <w:nsid w:val="372125AF"/>
    <w:multiLevelType w:val="hybridMultilevel"/>
    <w:tmpl w:val="D072301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D0406"/>
    <w:multiLevelType w:val="singleLevel"/>
    <w:tmpl w:val="2A80BAB4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ED63C7"/>
    <w:multiLevelType w:val="singleLevel"/>
    <w:tmpl w:val="07663AA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50D3693D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D959E8"/>
    <w:multiLevelType w:val="hybridMultilevel"/>
    <w:tmpl w:val="DF380DEA"/>
    <w:lvl w:ilvl="0" w:tplc="8602741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97BF6"/>
    <w:multiLevelType w:val="singleLevel"/>
    <w:tmpl w:val="E5C2011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78EE1016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E4C7E52"/>
    <w:multiLevelType w:val="singleLevel"/>
    <w:tmpl w:val="CDCA671E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7F314795"/>
    <w:multiLevelType w:val="singleLevel"/>
    <w:tmpl w:val="DD362542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507942857">
    <w:abstractNumId w:val="14"/>
  </w:num>
  <w:num w:numId="2" w16cid:durableId="502204546">
    <w:abstractNumId w:val="4"/>
  </w:num>
  <w:num w:numId="3" w16cid:durableId="567762917">
    <w:abstractNumId w:val="7"/>
  </w:num>
  <w:num w:numId="4" w16cid:durableId="567299895">
    <w:abstractNumId w:val="5"/>
  </w:num>
  <w:num w:numId="5" w16cid:durableId="832834932">
    <w:abstractNumId w:val="3"/>
  </w:num>
  <w:num w:numId="6" w16cid:durableId="1104151837">
    <w:abstractNumId w:val="9"/>
  </w:num>
  <w:num w:numId="7" w16cid:durableId="1404599557">
    <w:abstractNumId w:val="0"/>
  </w:num>
  <w:num w:numId="8" w16cid:durableId="1895847035">
    <w:abstractNumId w:val="12"/>
  </w:num>
  <w:num w:numId="9" w16cid:durableId="931622483">
    <w:abstractNumId w:val="13"/>
  </w:num>
  <w:num w:numId="10" w16cid:durableId="582496859">
    <w:abstractNumId w:val="8"/>
  </w:num>
  <w:num w:numId="11" w16cid:durableId="2012370589">
    <w:abstractNumId w:val="1"/>
  </w:num>
  <w:num w:numId="12" w16cid:durableId="477578807">
    <w:abstractNumId w:val="11"/>
  </w:num>
  <w:num w:numId="13" w16cid:durableId="20207732">
    <w:abstractNumId w:val="2"/>
  </w:num>
  <w:num w:numId="14" w16cid:durableId="702023497">
    <w:abstractNumId w:val="6"/>
  </w:num>
  <w:num w:numId="15" w16cid:durableId="4640800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DD0"/>
    <w:rsid w:val="00004AE6"/>
    <w:rsid w:val="0001229B"/>
    <w:rsid w:val="000175D6"/>
    <w:rsid w:val="00024BB9"/>
    <w:rsid w:val="00042693"/>
    <w:rsid w:val="00050076"/>
    <w:rsid w:val="0005637B"/>
    <w:rsid w:val="00073A23"/>
    <w:rsid w:val="00080C08"/>
    <w:rsid w:val="00086409"/>
    <w:rsid w:val="00091D0E"/>
    <w:rsid w:val="0009521C"/>
    <w:rsid w:val="000A0CCF"/>
    <w:rsid w:val="000B10F9"/>
    <w:rsid w:val="000B259D"/>
    <w:rsid w:val="000B267C"/>
    <w:rsid w:val="000C1C76"/>
    <w:rsid w:val="000D03B0"/>
    <w:rsid w:val="000D1826"/>
    <w:rsid w:val="000E5F5C"/>
    <w:rsid w:val="000E67F8"/>
    <w:rsid w:val="000E7B0C"/>
    <w:rsid w:val="000E7B13"/>
    <w:rsid w:val="000F2958"/>
    <w:rsid w:val="000F32E1"/>
    <w:rsid w:val="00112353"/>
    <w:rsid w:val="001132B2"/>
    <w:rsid w:val="0011726B"/>
    <w:rsid w:val="00124E90"/>
    <w:rsid w:val="001250BA"/>
    <w:rsid w:val="0012511D"/>
    <w:rsid w:val="00125C31"/>
    <w:rsid w:val="00140537"/>
    <w:rsid w:val="00140553"/>
    <w:rsid w:val="00140C3D"/>
    <w:rsid w:val="0014736F"/>
    <w:rsid w:val="00152495"/>
    <w:rsid w:val="0016075A"/>
    <w:rsid w:val="0016090B"/>
    <w:rsid w:val="00161EEF"/>
    <w:rsid w:val="001732BB"/>
    <w:rsid w:val="00175197"/>
    <w:rsid w:val="0019571B"/>
    <w:rsid w:val="001A210E"/>
    <w:rsid w:val="001B01C6"/>
    <w:rsid w:val="001B0B27"/>
    <w:rsid w:val="001D042C"/>
    <w:rsid w:val="001D35AD"/>
    <w:rsid w:val="001E672C"/>
    <w:rsid w:val="001F3D84"/>
    <w:rsid w:val="001F5368"/>
    <w:rsid w:val="002028D4"/>
    <w:rsid w:val="002043BE"/>
    <w:rsid w:val="00205CD8"/>
    <w:rsid w:val="002172FA"/>
    <w:rsid w:val="0022262B"/>
    <w:rsid w:val="002362A8"/>
    <w:rsid w:val="0025070B"/>
    <w:rsid w:val="002517F1"/>
    <w:rsid w:val="00263F4C"/>
    <w:rsid w:val="00275EAE"/>
    <w:rsid w:val="00281F13"/>
    <w:rsid w:val="002855C1"/>
    <w:rsid w:val="002C25E5"/>
    <w:rsid w:val="002C31D2"/>
    <w:rsid w:val="002C4FFC"/>
    <w:rsid w:val="002C7111"/>
    <w:rsid w:val="002C7A9A"/>
    <w:rsid w:val="002E78C5"/>
    <w:rsid w:val="002E7F9B"/>
    <w:rsid w:val="003132B1"/>
    <w:rsid w:val="00335B01"/>
    <w:rsid w:val="00355FB3"/>
    <w:rsid w:val="00365D7A"/>
    <w:rsid w:val="00373DAE"/>
    <w:rsid w:val="003762F8"/>
    <w:rsid w:val="00377968"/>
    <w:rsid w:val="00382F46"/>
    <w:rsid w:val="00383105"/>
    <w:rsid w:val="00384323"/>
    <w:rsid w:val="003849E1"/>
    <w:rsid w:val="003902D6"/>
    <w:rsid w:val="003A3D52"/>
    <w:rsid w:val="003A416C"/>
    <w:rsid w:val="003C57C3"/>
    <w:rsid w:val="003F71A5"/>
    <w:rsid w:val="00412077"/>
    <w:rsid w:val="00426898"/>
    <w:rsid w:val="00430EDF"/>
    <w:rsid w:val="0043191B"/>
    <w:rsid w:val="00455D1F"/>
    <w:rsid w:val="00461CD6"/>
    <w:rsid w:val="004623A3"/>
    <w:rsid w:val="00463882"/>
    <w:rsid w:val="00463FC4"/>
    <w:rsid w:val="00471650"/>
    <w:rsid w:val="00473A08"/>
    <w:rsid w:val="00475FE4"/>
    <w:rsid w:val="004846D3"/>
    <w:rsid w:val="004934CC"/>
    <w:rsid w:val="00494672"/>
    <w:rsid w:val="004A6596"/>
    <w:rsid w:val="004B07E4"/>
    <w:rsid w:val="004B1636"/>
    <w:rsid w:val="004C0898"/>
    <w:rsid w:val="004C174C"/>
    <w:rsid w:val="004C6098"/>
    <w:rsid w:val="004D4061"/>
    <w:rsid w:val="004E64F2"/>
    <w:rsid w:val="00500DB0"/>
    <w:rsid w:val="005025EB"/>
    <w:rsid w:val="0050387E"/>
    <w:rsid w:val="00536ADD"/>
    <w:rsid w:val="00540C26"/>
    <w:rsid w:val="005430AA"/>
    <w:rsid w:val="0056230E"/>
    <w:rsid w:val="0056285A"/>
    <w:rsid w:val="00563A33"/>
    <w:rsid w:val="00573B10"/>
    <w:rsid w:val="005750AC"/>
    <w:rsid w:val="00580480"/>
    <w:rsid w:val="00581B37"/>
    <w:rsid w:val="00581D23"/>
    <w:rsid w:val="005839C9"/>
    <w:rsid w:val="00594E72"/>
    <w:rsid w:val="00596190"/>
    <w:rsid w:val="005A3A63"/>
    <w:rsid w:val="005A5353"/>
    <w:rsid w:val="005B072B"/>
    <w:rsid w:val="005B3009"/>
    <w:rsid w:val="005B7E49"/>
    <w:rsid w:val="005C2E17"/>
    <w:rsid w:val="005C2F3A"/>
    <w:rsid w:val="005E2D71"/>
    <w:rsid w:val="005F3D5E"/>
    <w:rsid w:val="005F58C9"/>
    <w:rsid w:val="0062343D"/>
    <w:rsid w:val="00626DB8"/>
    <w:rsid w:val="00627F41"/>
    <w:rsid w:val="0063608E"/>
    <w:rsid w:val="00647D28"/>
    <w:rsid w:val="00651397"/>
    <w:rsid w:val="0065673C"/>
    <w:rsid w:val="00686FA9"/>
    <w:rsid w:val="006A478C"/>
    <w:rsid w:val="006E17B1"/>
    <w:rsid w:val="006E77FF"/>
    <w:rsid w:val="006F12B7"/>
    <w:rsid w:val="00716D7F"/>
    <w:rsid w:val="00722FC6"/>
    <w:rsid w:val="0073264C"/>
    <w:rsid w:val="00734AD9"/>
    <w:rsid w:val="00751F23"/>
    <w:rsid w:val="00755ADF"/>
    <w:rsid w:val="0076681E"/>
    <w:rsid w:val="00776797"/>
    <w:rsid w:val="00790CE3"/>
    <w:rsid w:val="00795368"/>
    <w:rsid w:val="007A630D"/>
    <w:rsid w:val="007B119D"/>
    <w:rsid w:val="007B1FC2"/>
    <w:rsid w:val="007C49CC"/>
    <w:rsid w:val="007C6E60"/>
    <w:rsid w:val="00807EBA"/>
    <w:rsid w:val="00823389"/>
    <w:rsid w:val="0082608C"/>
    <w:rsid w:val="00831A3C"/>
    <w:rsid w:val="0084519E"/>
    <w:rsid w:val="00847E3A"/>
    <w:rsid w:val="008504A0"/>
    <w:rsid w:val="00853387"/>
    <w:rsid w:val="008616F4"/>
    <w:rsid w:val="00873FDD"/>
    <w:rsid w:val="00876501"/>
    <w:rsid w:val="00882C0E"/>
    <w:rsid w:val="00891E2D"/>
    <w:rsid w:val="008A0125"/>
    <w:rsid w:val="008A4F21"/>
    <w:rsid w:val="008A6A49"/>
    <w:rsid w:val="008B16D2"/>
    <w:rsid w:val="008B5342"/>
    <w:rsid w:val="008C2E0F"/>
    <w:rsid w:val="008C54DF"/>
    <w:rsid w:val="008D3B7E"/>
    <w:rsid w:val="008E7D03"/>
    <w:rsid w:val="008F332A"/>
    <w:rsid w:val="0090051A"/>
    <w:rsid w:val="00901EA6"/>
    <w:rsid w:val="00901F25"/>
    <w:rsid w:val="009137D7"/>
    <w:rsid w:val="00914CBE"/>
    <w:rsid w:val="009236DE"/>
    <w:rsid w:val="00926FE7"/>
    <w:rsid w:val="00941EAB"/>
    <w:rsid w:val="00942822"/>
    <w:rsid w:val="00942EFE"/>
    <w:rsid w:val="009440D2"/>
    <w:rsid w:val="00955477"/>
    <w:rsid w:val="009820CF"/>
    <w:rsid w:val="00982626"/>
    <w:rsid w:val="009921DE"/>
    <w:rsid w:val="009A6205"/>
    <w:rsid w:val="009A7584"/>
    <w:rsid w:val="009E0EFB"/>
    <w:rsid w:val="009E79D0"/>
    <w:rsid w:val="00A14801"/>
    <w:rsid w:val="00A14B64"/>
    <w:rsid w:val="00A23870"/>
    <w:rsid w:val="00A24016"/>
    <w:rsid w:val="00A300F4"/>
    <w:rsid w:val="00A355B4"/>
    <w:rsid w:val="00A400B1"/>
    <w:rsid w:val="00A42259"/>
    <w:rsid w:val="00A45305"/>
    <w:rsid w:val="00A9696B"/>
    <w:rsid w:val="00AA4D1B"/>
    <w:rsid w:val="00AB1DFA"/>
    <w:rsid w:val="00AC598C"/>
    <w:rsid w:val="00AE11A0"/>
    <w:rsid w:val="00AE6DE5"/>
    <w:rsid w:val="00AF2926"/>
    <w:rsid w:val="00B01A0D"/>
    <w:rsid w:val="00B01CB5"/>
    <w:rsid w:val="00B17171"/>
    <w:rsid w:val="00B27E64"/>
    <w:rsid w:val="00B31F94"/>
    <w:rsid w:val="00B42251"/>
    <w:rsid w:val="00B554F9"/>
    <w:rsid w:val="00B6072A"/>
    <w:rsid w:val="00B70FF7"/>
    <w:rsid w:val="00B76A8E"/>
    <w:rsid w:val="00B819D6"/>
    <w:rsid w:val="00B831B5"/>
    <w:rsid w:val="00B8699F"/>
    <w:rsid w:val="00B91800"/>
    <w:rsid w:val="00BB1CB4"/>
    <w:rsid w:val="00BB5CA9"/>
    <w:rsid w:val="00BB7C38"/>
    <w:rsid w:val="00BD3902"/>
    <w:rsid w:val="00BD4F3F"/>
    <w:rsid w:val="00BD533D"/>
    <w:rsid w:val="00BD6408"/>
    <w:rsid w:val="00BD7828"/>
    <w:rsid w:val="00BD7B34"/>
    <w:rsid w:val="00BE25EE"/>
    <w:rsid w:val="00BF6235"/>
    <w:rsid w:val="00C05770"/>
    <w:rsid w:val="00C07889"/>
    <w:rsid w:val="00C14258"/>
    <w:rsid w:val="00C173F4"/>
    <w:rsid w:val="00C17669"/>
    <w:rsid w:val="00C20E11"/>
    <w:rsid w:val="00C30BB3"/>
    <w:rsid w:val="00C36A3C"/>
    <w:rsid w:val="00C44D68"/>
    <w:rsid w:val="00C4715C"/>
    <w:rsid w:val="00C62DD0"/>
    <w:rsid w:val="00C67E0A"/>
    <w:rsid w:val="00C70740"/>
    <w:rsid w:val="00C70CAA"/>
    <w:rsid w:val="00C7366D"/>
    <w:rsid w:val="00C807CF"/>
    <w:rsid w:val="00C823BE"/>
    <w:rsid w:val="00C8419D"/>
    <w:rsid w:val="00C86581"/>
    <w:rsid w:val="00C94A93"/>
    <w:rsid w:val="00CA049B"/>
    <w:rsid w:val="00CA4C47"/>
    <w:rsid w:val="00CC7F06"/>
    <w:rsid w:val="00CD0B86"/>
    <w:rsid w:val="00D008EA"/>
    <w:rsid w:val="00D02E76"/>
    <w:rsid w:val="00D1549F"/>
    <w:rsid w:val="00D15E9D"/>
    <w:rsid w:val="00D17F6F"/>
    <w:rsid w:val="00D239B9"/>
    <w:rsid w:val="00D265FD"/>
    <w:rsid w:val="00D31B51"/>
    <w:rsid w:val="00D364EB"/>
    <w:rsid w:val="00D366D1"/>
    <w:rsid w:val="00D408D4"/>
    <w:rsid w:val="00D52B13"/>
    <w:rsid w:val="00D7348B"/>
    <w:rsid w:val="00D76E4C"/>
    <w:rsid w:val="00D9721B"/>
    <w:rsid w:val="00D97593"/>
    <w:rsid w:val="00DA47F1"/>
    <w:rsid w:val="00DA6FC0"/>
    <w:rsid w:val="00DC6C2B"/>
    <w:rsid w:val="00DC6F7F"/>
    <w:rsid w:val="00DD0BEB"/>
    <w:rsid w:val="00DD6CEE"/>
    <w:rsid w:val="00DE5BB6"/>
    <w:rsid w:val="00DF314B"/>
    <w:rsid w:val="00DF3550"/>
    <w:rsid w:val="00E008D8"/>
    <w:rsid w:val="00E016E9"/>
    <w:rsid w:val="00E02B08"/>
    <w:rsid w:val="00E107EF"/>
    <w:rsid w:val="00E16822"/>
    <w:rsid w:val="00E221D7"/>
    <w:rsid w:val="00E30C14"/>
    <w:rsid w:val="00E439E7"/>
    <w:rsid w:val="00E50CA2"/>
    <w:rsid w:val="00E55821"/>
    <w:rsid w:val="00E65358"/>
    <w:rsid w:val="00E67B55"/>
    <w:rsid w:val="00E77097"/>
    <w:rsid w:val="00E77773"/>
    <w:rsid w:val="00E83AEC"/>
    <w:rsid w:val="00E91FE3"/>
    <w:rsid w:val="00EA2807"/>
    <w:rsid w:val="00EB0B02"/>
    <w:rsid w:val="00EB325D"/>
    <w:rsid w:val="00EC0483"/>
    <w:rsid w:val="00EC2F8A"/>
    <w:rsid w:val="00EC32C5"/>
    <w:rsid w:val="00EC695E"/>
    <w:rsid w:val="00EC6A84"/>
    <w:rsid w:val="00ED276F"/>
    <w:rsid w:val="00EF2DE3"/>
    <w:rsid w:val="00EF3BE8"/>
    <w:rsid w:val="00F022DA"/>
    <w:rsid w:val="00F1248E"/>
    <w:rsid w:val="00F20DE3"/>
    <w:rsid w:val="00F31D66"/>
    <w:rsid w:val="00F45AB7"/>
    <w:rsid w:val="00F638F6"/>
    <w:rsid w:val="00F6695A"/>
    <w:rsid w:val="00F72F5E"/>
    <w:rsid w:val="00F80B8B"/>
    <w:rsid w:val="00F83C8C"/>
    <w:rsid w:val="00FA0AEB"/>
    <w:rsid w:val="00FA7C39"/>
    <w:rsid w:val="00FC31F8"/>
    <w:rsid w:val="00FC5065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E77125F"/>
  <w15:chartTrackingRefBased/>
  <w15:docId w15:val="{7E1EDF0C-A212-4334-9758-5FF7090B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D68"/>
    <w:pPr>
      <w:widowControl w:val="0"/>
    </w:pPr>
    <w:rPr>
      <w:rFonts w:ascii="Arial" w:hAnsi="Arial"/>
      <w:snapToGrid w:val="0"/>
    </w:rPr>
  </w:style>
  <w:style w:type="paragraph" w:styleId="Overskrift1">
    <w:name w:val="heading 1"/>
    <w:basedOn w:val="Normal"/>
    <w:next w:val="Normal"/>
    <w:qFormat/>
    <w:rsid w:val="00050076"/>
    <w:pPr>
      <w:keepNext/>
      <w:widowControl/>
      <w:tabs>
        <w:tab w:val="left" w:pos="567"/>
      </w:tabs>
      <w:spacing w:before="240" w:after="240"/>
      <w:outlineLvl w:val="0"/>
    </w:pPr>
    <w:rPr>
      <w:b/>
      <w:snapToGrid/>
      <w:kern w:val="28"/>
    </w:rPr>
  </w:style>
  <w:style w:type="paragraph" w:styleId="Overskrift2">
    <w:name w:val="heading 2"/>
    <w:basedOn w:val="Normal"/>
    <w:next w:val="Normal"/>
    <w:qFormat/>
    <w:rsid w:val="00D76E4C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i/>
      <w:sz w:val="4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i/>
      <w:sz w:val="4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Fed">
    <w:name w:val="Fed"/>
    <w:basedOn w:val="Overskrift1"/>
    <w:rsid w:val="00050076"/>
    <w:pPr>
      <w:spacing w:before="200" w:after="0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Indholdsfortegnelse1">
    <w:name w:val="toc 1"/>
    <w:basedOn w:val="Overskrift1"/>
    <w:next w:val="Normal"/>
    <w:autoRedefine/>
    <w:semiHidden/>
    <w:pPr>
      <w:keepNext w:val="0"/>
      <w:tabs>
        <w:tab w:val="clear" w:pos="567"/>
      </w:tabs>
      <w:spacing w:after="120"/>
      <w:outlineLvl w:val="9"/>
    </w:pPr>
    <w:rPr>
      <w:rFonts w:ascii="Times New Roman" w:hAnsi="Times New Roman"/>
      <w:spacing w:val="-5"/>
      <w:kern w:val="0"/>
    </w:rPr>
  </w:style>
  <w:style w:type="paragraph" w:styleId="Dokumentoversigt">
    <w:name w:val="Document Map"/>
    <w:basedOn w:val="Normal"/>
    <w:semiHidden/>
    <w:rsid w:val="000A0CCF"/>
    <w:pPr>
      <w:shd w:val="clear" w:color="auto" w:fill="000080"/>
    </w:pPr>
    <w:rPr>
      <w:rFonts w:ascii="Tahoma" w:hAnsi="Tahoma" w:cs="Tahoma"/>
    </w:rPr>
  </w:style>
  <w:style w:type="paragraph" w:styleId="Markeringsbobletekst">
    <w:name w:val="Balloon Text"/>
    <w:basedOn w:val="Normal"/>
    <w:semiHidden/>
    <w:rsid w:val="00C70740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DD6CEE"/>
    <w:rPr>
      <w:sz w:val="16"/>
      <w:szCs w:val="16"/>
    </w:rPr>
  </w:style>
  <w:style w:type="paragraph" w:styleId="Kommentartekst">
    <w:name w:val="annotation text"/>
    <w:basedOn w:val="Normal"/>
    <w:semiHidden/>
    <w:rsid w:val="00DD6CEE"/>
  </w:style>
  <w:style w:type="paragraph" w:styleId="Kommentaremne">
    <w:name w:val="annotation subject"/>
    <w:basedOn w:val="Kommentartekst"/>
    <w:next w:val="Kommentartekst"/>
    <w:semiHidden/>
    <w:rsid w:val="00DD6CEE"/>
    <w:rPr>
      <w:b/>
      <w:bCs/>
    </w:rPr>
  </w:style>
  <w:style w:type="paragraph" w:styleId="Sidefod">
    <w:name w:val="footer"/>
    <w:basedOn w:val="Normal"/>
    <w:rsid w:val="00E91FE3"/>
    <w:pPr>
      <w:tabs>
        <w:tab w:val="center" w:pos="4819"/>
        <w:tab w:val="right" w:pos="9638"/>
      </w:tabs>
    </w:pPr>
  </w:style>
  <w:style w:type="character" w:styleId="Hyperlink">
    <w:name w:val="Hyperlink"/>
    <w:rsid w:val="00A14B64"/>
    <w:rPr>
      <w:color w:val="0000FF"/>
      <w:u w:val="single"/>
    </w:rPr>
  </w:style>
  <w:style w:type="paragraph" w:styleId="Korrektur">
    <w:name w:val="Revision"/>
    <w:hidden/>
    <w:uiPriority w:val="99"/>
    <w:semiHidden/>
    <w:rsid w:val="00EC2F8A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dancert.dk/gdpr/persondatapolit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ncert.dk/bestemmelser/faelles-bestemmelse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ancert\BASE\Andre%20skabeloner\Dancert\Bestemmelser%20og%20bilag%2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Bestemmelser og bilag .dot</Template>
  <TotalTime>5</TotalTime>
  <Pages>1</Pages>
  <Words>157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DTI</Company>
  <LinksUpToDate>false</LinksUpToDate>
  <CharactersWithSpaces>1116</CharactersWithSpaces>
  <SharedDoc>false</SharedDoc>
  <HLinks>
    <vt:vector size="12" baseType="variant">
      <vt:variant>
        <vt:i4>1245258</vt:i4>
      </vt:variant>
      <vt:variant>
        <vt:i4>3</vt:i4>
      </vt:variant>
      <vt:variant>
        <vt:i4>0</vt:i4>
      </vt:variant>
      <vt:variant>
        <vt:i4>5</vt:i4>
      </vt:variant>
      <vt:variant>
        <vt:lpwstr>http://www.dancert.dk/gdpr/persondatapolitik/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http://www.dancert.dk/bestemmelser/faelles-bestemmelser/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Linda Gertz</dc:creator>
  <cp:keywords/>
  <cp:lastModifiedBy>Jeanette von Mehren Kurå</cp:lastModifiedBy>
  <cp:revision>9</cp:revision>
  <cp:lastPrinted>2011-03-11T10:06:00Z</cp:lastPrinted>
  <dcterms:created xsi:type="dcterms:W3CDTF">2023-02-08T12:11:00Z</dcterms:created>
  <dcterms:modified xsi:type="dcterms:W3CDTF">2023-02-08T12:16:00Z</dcterms:modified>
</cp:coreProperties>
</file>